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1304"/>
        <w:gridCol w:w="851"/>
        <w:gridCol w:w="567"/>
        <w:gridCol w:w="794"/>
        <w:gridCol w:w="2746"/>
        <w:gridCol w:w="129"/>
        <w:gridCol w:w="211"/>
        <w:gridCol w:w="340"/>
        <w:gridCol w:w="340"/>
        <w:gridCol w:w="851"/>
        <w:gridCol w:w="1137"/>
      </w:tblGrid>
      <w:tr w:rsidR="0045178A" w14:paraId="7E0CA3DF" w14:textId="77777777">
        <w:trPr>
          <w:cantSplit/>
          <w:trHeight w:hRule="exact" w:val="792"/>
        </w:trPr>
        <w:tc>
          <w:tcPr>
            <w:tcW w:w="454" w:type="dxa"/>
            <w:vAlign w:val="center"/>
          </w:tcPr>
          <w:p w14:paraId="0B490DE5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</w:pPr>
            <w:r>
              <w:fldChar w:fldCharType="begin"/>
            </w:r>
            <w:r>
              <w:instrText xml:space="preserve"> SET НИ </w:instrText>
            </w:r>
            <w:r w:rsidR="00334CEA">
              <w:fldChar w:fldCharType="begin"/>
            </w:r>
            <w:r w:rsidR="00334CEA">
              <w:instrText xml:space="preserve"> FILLIN "Введите наименование и шифр изделия:"\o </w:instrText>
            </w:r>
            <w:r w:rsidR="00334CEA">
              <w:fldChar w:fldCharType="separate"/>
            </w:r>
            <w:r w:rsidR="004D5B57">
              <w:instrText>Изделие А-744М-01</w:instrText>
            </w:r>
            <w:r w:rsidR="00334CEA">
              <w:fldChar w:fldCharType="end"/>
            </w:r>
            <w:r>
              <w:instrText xml:space="preserve"> </w:instrText>
            </w:r>
            <w:r>
              <w:fldChar w:fldCharType="separate"/>
            </w:r>
            <w:bookmarkStart w:id="0" w:name="НИ"/>
            <w:r>
              <w:rPr>
                <w:noProof/>
              </w:rPr>
              <w:t>Изделие А-744М-01</w:t>
            </w:r>
            <w:bookmarkEnd w:id="0"/>
            <w:r>
              <w:fldChar w:fldCharType="end"/>
            </w:r>
          </w:p>
        </w:tc>
        <w:tc>
          <w:tcPr>
            <w:tcW w:w="510" w:type="dxa"/>
            <w:vAlign w:val="center"/>
          </w:tcPr>
          <w:p w14:paraId="0CA6B4D4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  <w:r>
              <w:fldChar w:fldCharType="begin"/>
            </w:r>
            <w:r>
              <w:instrText xml:space="preserve"> SET НД </w:instrText>
            </w:r>
            <w:r w:rsidR="00334CEA">
              <w:fldChar w:fldCharType="begin"/>
            </w:r>
            <w:r w:rsidR="00334CEA">
              <w:instrText xml:space="preserve"> FILLIN "Введите наименование документа:"\o </w:instrText>
            </w:r>
            <w:r w:rsidR="00334CEA">
              <w:fldChar w:fldCharType="separate"/>
            </w:r>
            <w:r w:rsidR="004D5B57">
              <w:instrText>Спецификация</w:instrText>
            </w:r>
            <w:r w:rsidR="00334CEA">
              <w:fldChar w:fldCharType="end"/>
            </w:r>
            <w:r>
              <w:instrText xml:space="preserve"> </w:instrText>
            </w:r>
            <w:r>
              <w:fldChar w:fldCharType="separate"/>
            </w:r>
            <w:bookmarkStart w:id="1" w:name="НД"/>
            <w:r>
              <w:rPr>
                <w:noProof/>
              </w:rPr>
              <w:t>Спецификация</w:t>
            </w:r>
            <w:bookmarkEnd w:id="1"/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273EA0D" w14:textId="77777777" w:rsidR="0045178A" w:rsidRDefault="00F31646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w w:val="80"/>
              </w:rPr>
            </w:pPr>
            <w:r>
              <w:fldChar w:fldCharType="begin"/>
            </w:r>
            <w:r>
              <w:instrText xml:space="preserve"> SET ОД </w:instrText>
            </w:r>
            <w:r w:rsidR="00334CEA">
              <w:fldChar w:fldCharType="begin"/>
            </w:r>
            <w:r w:rsidR="00334CEA">
              <w:instrText xml:space="preserve"> FILLIN "Введите обозначение документа:"\o </w:instrText>
            </w:r>
            <w:r w:rsidR="00334CEA">
              <w:fldChar w:fldCharType="separate"/>
            </w:r>
            <w:r w:rsidR="004D5B57">
              <w:instrText>РТКП.461531.002</w:instrText>
            </w:r>
            <w:r w:rsidR="00334CEA">
              <w:fldChar w:fldCharType="end"/>
            </w:r>
            <w:r>
              <w:instrText xml:space="preserve"> </w:instrText>
            </w:r>
            <w:r>
              <w:fldChar w:fldCharType="separate"/>
            </w:r>
            <w:bookmarkStart w:id="2" w:name="ОД"/>
            <w:r>
              <w:rPr>
                <w:noProof/>
              </w:rPr>
              <w:t>РТКП.461531.002</w:t>
            </w:r>
            <w:bookmarkEnd w:id="2"/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63E6E809" w14:textId="77777777" w:rsidR="0045178A" w:rsidRDefault="00F31646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  <w:r>
              <w:fldChar w:fldCharType="begin"/>
            </w:r>
            <w:r>
              <w:instrText xml:space="preserve"> SET ПервПримен </w:instrText>
            </w:r>
            <w:r w:rsidR="00334CEA">
              <w:fldChar w:fldCharType="begin"/>
            </w:r>
            <w:r w:rsidR="00334CEA">
              <w:instrText xml:space="preserve"> FILLIN "Введите первичную применяемость документа:"\o </w:instrText>
            </w:r>
            <w:r w:rsidR="00334CEA">
              <w:fldChar w:fldCharType="separate"/>
            </w:r>
            <w:r w:rsidR="004D5B57">
              <w:instrText>РТКП.461531.002</w:instrText>
            </w:r>
            <w:r w:rsidR="00334CEA">
              <w:fldChar w:fldCharType="end"/>
            </w:r>
            <w:r>
              <w:instrText xml:space="preserve"> </w:instrText>
            </w:r>
            <w:r>
              <w:fldChar w:fldCharType="separate"/>
            </w:r>
            <w:bookmarkStart w:id="3" w:name="ПервПримен"/>
            <w:r>
              <w:rPr>
                <w:noProof/>
              </w:rPr>
              <w:t>РТКП.461531.002</w:t>
            </w:r>
            <w:bookmarkEnd w:id="3"/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C609017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  <w:sz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8EA3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60B33E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sz w:val="22"/>
              </w:rPr>
            </w:pPr>
          </w:p>
        </w:tc>
        <w:tc>
          <w:tcPr>
            <w:tcW w:w="28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7C93BEB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sz w:val="22"/>
              </w:rPr>
            </w:pPr>
          </w:p>
        </w:tc>
      </w:tr>
      <w:tr w:rsidR="0045178A" w14:paraId="2227E64C" w14:textId="77777777">
        <w:trPr>
          <w:cantSplit/>
          <w:trHeight w:hRule="exact" w:val="454"/>
        </w:trPr>
        <w:tc>
          <w:tcPr>
            <w:tcW w:w="454" w:type="dxa"/>
            <w:vAlign w:val="center"/>
          </w:tcPr>
          <w:p w14:paraId="45F7ABCE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</w:pPr>
          </w:p>
        </w:tc>
        <w:tc>
          <w:tcPr>
            <w:tcW w:w="510" w:type="dxa"/>
            <w:vAlign w:val="center"/>
          </w:tcPr>
          <w:p w14:paraId="4986D92C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vAlign w:val="center"/>
          </w:tcPr>
          <w:p w14:paraId="554656EF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w w:val="80"/>
              </w:rPr>
            </w:pPr>
          </w:p>
        </w:tc>
        <w:tc>
          <w:tcPr>
            <w:tcW w:w="851" w:type="dxa"/>
            <w:vAlign w:val="center"/>
          </w:tcPr>
          <w:p w14:paraId="0681E286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FDBDE09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  <w:sz w:val="22"/>
              </w:rPr>
            </w:pPr>
          </w:p>
        </w:tc>
        <w:tc>
          <w:tcPr>
            <w:tcW w:w="6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E1D150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sz w:val="22"/>
              </w:rPr>
            </w:pPr>
          </w:p>
        </w:tc>
      </w:tr>
      <w:tr w:rsidR="0045178A" w14:paraId="77ADC31A" w14:textId="77777777">
        <w:trPr>
          <w:cantSplit/>
          <w:trHeight w:hRule="exact" w:val="283"/>
        </w:trPr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BAAB60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74D83CC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3C6281D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w w:val="8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3FDB5CF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7346E70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  <w:sz w:val="22"/>
              </w:rPr>
            </w:pPr>
          </w:p>
        </w:tc>
        <w:tc>
          <w:tcPr>
            <w:tcW w:w="6548" w:type="dxa"/>
            <w:gridSpan w:val="8"/>
            <w:vMerge w:val="restart"/>
            <w:tcBorders>
              <w:left w:val="nil"/>
            </w:tcBorders>
            <w:vAlign w:val="center"/>
          </w:tcPr>
          <w:p w14:paraId="717D86EA" w14:textId="77777777" w:rsidR="0045178A" w:rsidRDefault="0045178A">
            <w:pPr>
              <w:pStyle w:val="ac"/>
            </w:pPr>
          </w:p>
        </w:tc>
      </w:tr>
      <w:tr w:rsidR="0045178A" w14:paraId="0CDCA9E7" w14:textId="77777777">
        <w:trPr>
          <w:cantSplit/>
          <w:trHeight w:hRule="exact" w:val="283"/>
        </w:trPr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022C5A3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104EE89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53FBBF6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  <w:w w:val="8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91A9D11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D0860B4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  <w:sz w:val="22"/>
              </w:rPr>
            </w:pPr>
          </w:p>
        </w:tc>
        <w:tc>
          <w:tcPr>
            <w:tcW w:w="6550" w:type="dxa"/>
            <w:gridSpan w:val="8"/>
            <w:vMerge/>
            <w:tcBorders>
              <w:left w:val="nil"/>
            </w:tcBorders>
            <w:vAlign w:val="center"/>
          </w:tcPr>
          <w:p w14:paraId="3572B6D4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5178A" w14:paraId="58583AB2" w14:textId="77777777">
        <w:trPr>
          <w:cantSplit/>
          <w:trHeight w:hRule="exact" w:val="283"/>
        </w:trPr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</w:tcPr>
          <w:p w14:paraId="086EAFF4" w14:textId="77777777" w:rsidR="0045178A" w:rsidRDefault="00F31646">
            <w:pPr>
              <w:framePr w:wrap="notBeside" w:hAnchor="margin" w:x="-169" w:y="12441" w:anchorLock="1"/>
              <w:ind w:left="40" w:right="20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Изм.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960DD7D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Лист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1DC094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 докум.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471C222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12"/>
              </w:rPr>
            </w:pPr>
            <w:r>
              <w:rPr>
                <w:rFonts w:ascii="Arial Narrow" w:hAnsi="Arial Narrow"/>
              </w:rPr>
              <w:t>Подп.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B31806C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12"/>
              </w:rPr>
            </w:pPr>
            <w:r>
              <w:rPr>
                <w:rFonts w:ascii="Arial Narrow" w:hAnsi="Arial Narrow"/>
              </w:rPr>
              <w:t>Дата</w:t>
            </w:r>
          </w:p>
        </w:tc>
        <w:tc>
          <w:tcPr>
            <w:tcW w:w="6550" w:type="dxa"/>
            <w:gridSpan w:val="8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451882A1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5178A" w14:paraId="62AF74B3" w14:textId="77777777">
        <w:trPr>
          <w:cantSplit/>
          <w:trHeight w:hRule="exact" w:val="283"/>
        </w:trPr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A132" w14:textId="77777777" w:rsidR="0045178A" w:rsidRDefault="00F31646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Разраб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C4CF89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25A827A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4C55A5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</w:rPr>
            </w:pPr>
          </w:p>
        </w:tc>
        <w:tc>
          <w:tcPr>
            <w:tcW w:w="3540" w:type="dxa"/>
            <w:gridSpan w:val="2"/>
            <w:vMerge w:val="restart"/>
            <w:tcBorders>
              <w:left w:val="nil"/>
            </w:tcBorders>
            <w:vAlign w:val="center"/>
          </w:tcPr>
          <w:p w14:paraId="5C7E4DD1" w14:textId="77777777" w:rsidR="0045178A" w:rsidRDefault="00370223">
            <w:pPr>
              <w:pStyle w:val="ac"/>
            </w:pPr>
            <w:r>
              <w:t>К</w:t>
            </w:r>
            <w:r w:rsidR="006F1E64">
              <w:t xml:space="preserve">оробка </w:t>
            </w:r>
            <w:r>
              <w:t xml:space="preserve">клеммная </w:t>
            </w:r>
            <w:r w:rsidR="00125CD2">
              <w:t>СОКОЛ</w:t>
            </w:r>
          </w:p>
          <w:p w14:paraId="747C3193" w14:textId="77777777" w:rsidR="0045178A" w:rsidRDefault="00F31646">
            <w:pPr>
              <w:pStyle w:val="ac"/>
            </w:pPr>
            <w:r>
              <w:fldChar w:fldCharType="begin"/>
            </w:r>
            <w:r>
              <w:instrText xml:space="preserve"> QUOTE "</w:instrText>
            </w:r>
            <w:r>
              <w:fldChar w:fldCharType="begin"/>
            </w:r>
            <w:r>
              <w:instrText xml:space="preserve"> IF НД = "Спецификация" "" </w:instrText>
            </w:r>
            <w:r w:rsidR="00334CEA">
              <w:fldChar w:fldCharType="begin"/>
            </w:r>
            <w:r w:rsidR="00334CEA">
              <w:instrText xml:space="preserve"> REF НД \* FirstCap \* MERGEFORMAT </w:instrText>
            </w:r>
            <w:r w:rsidR="00334CEA">
              <w:fldChar w:fldCharType="separate"/>
            </w:r>
            <w:r>
              <w:rPr>
                <w:noProof/>
              </w:rPr>
              <w:instrText>Перечень элементов</w:instrText>
            </w:r>
            <w:r w:rsidR="00334CEA">
              <w:rPr>
                <w:noProof/>
              </w:rPr>
              <w:fldChar w:fldCharType="end"/>
            </w:r>
            <w:r>
              <w:instrText xml:space="preserve"> \* MERGEFORMAT </w:instrText>
            </w:r>
            <w:r>
              <w:fldChar w:fldCharType="end"/>
            </w:r>
            <w:r>
              <w:instrText xml:space="preserve">" \* MERGEFORMAT </w:instrText>
            </w:r>
            <w:r>
              <w:fldChar w:fldCharType="end"/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6CEC2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Лит.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center"/>
          </w:tcPr>
          <w:p w14:paraId="5DB6DA24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Лист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ADB85F9" w14:textId="77777777" w:rsidR="0045178A" w:rsidRDefault="00F31646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Листов</w:t>
            </w:r>
          </w:p>
        </w:tc>
      </w:tr>
      <w:tr w:rsidR="0045178A" w14:paraId="33B946A7" w14:textId="77777777">
        <w:trPr>
          <w:cantSplit/>
          <w:trHeight w:hRule="exact" w:val="283"/>
        </w:trPr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EFAB" w14:textId="77777777" w:rsidR="0045178A" w:rsidRDefault="00F31646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Пров.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123112A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56723E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6991A9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</w:tcBorders>
            <w:vAlign w:val="center"/>
          </w:tcPr>
          <w:p w14:paraId="5105D1C4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3015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3A7457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12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8DF7DC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12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A8CFD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  <w:bookmarkStart w:id="4" w:name="ЛистЗаглавный"/>
            <w:bookmarkEnd w:id="4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7AF8620" w14:textId="77777777" w:rsidR="0045178A" w:rsidRPr="007D5AC7" w:rsidRDefault="007D5AC7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  <w:lang w:val="en-US"/>
              </w:rPr>
            </w:pPr>
            <w:bookmarkStart w:id="5" w:name="Листов"/>
            <w:bookmarkEnd w:id="5"/>
            <w:r>
              <w:rPr>
                <w:rFonts w:ascii="Arial Narrow" w:hAnsi="Arial Narrow"/>
                <w:sz w:val="22"/>
                <w:lang w:val="en-US"/>
              </w:rPr>
              <w:t>1</w:t>
            </w:r>
          </w:p>
        </w:tc>
      </w:tr>
      <w:tr w:rsidR="0045178A" w14:paraId="6FED3D77" w14:textId="77777777">
        <w:trPr>
          <w:cantSplit/>
          <w:trHeight w:hRule="exact" w:val="283"/>
        </w:trPr>
        <w:tc>
          <w:tcPr>
            <w:tcW w:w="96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5D84404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B63501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1C4240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2677C0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</w:tcBorders>
            <w:vAlign w:val="center"/>
          </w:tcPr>
          <w:p w14:paraId="6ECCED2B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005" w:type="dxa"/>
            <w:gridSpan w:val="6"/>
            <w:vMerge w:val="restart"/>
            <w:tcBorders>
              <w:left w:val="single" w:sz="6" w:space="0" w:color="auto"/>
            </w:tcBorders>
            <w:vAlign w:val="center"/>
          </w:tcPr>
          <w:p w14:paraId="46B38474" w14:textId="1A7EEBAB" w:rsidR="0045178A" w:rsidRDefault="00370223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АО «</w:t>
            </w:r>
            <w:proofErr w:type="spellStart"/>
            <w:r>
              <w:rPr>
                <w:rFonts w:ascii="Arial Narrow" w:hAnsi="Arial Narrow"/>
                <w:sz w:val="22"/>
              </w:rPr>
              <w:t>Хакель</w:t>
            </w:r>
            <w:proofErr w:type="spellEnd"/>
            <w:r>
              <w:rPr>
                <w:rFonts w:ascii="Arial Narrow" w:hAnsi="Arial Narrow"/>
                <w:sz w:val="22"/>
              </w:rPr>
              <w:t>»</w:t>
            </w:r>
          </w:p>
        </w:tc>
      </w:tr>
      <w:tr w:rsidR="0045178A" w14:paraId="25B638FD" w14:textId="77777777">
        <w:trPr>
          <w:cantSplit/>
          <w:trHeight w:hRule="exact" w:val="283"/>
        </w:trPr>
        <w:tc>
          <w:tcPr>
            <w:tcW w:w="96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B5BEA93" w14:textId="77777777" w:rsidR="0045178A" w:rsidRDefault="00F31646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Н. контр.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042FC6C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4DA67D0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CD99AF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</w:tcBorders>
            <w:vAlign w:val="center"/>
          </w:tcPr>
          <w:p w14:paraId="5F8DC9FB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005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14:paraId="5D8A8251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</w:p>
        </w:tc>
      </w:tr>
      <w:tr w:rsidR="0045178A" w14:paraId="62EBF575" w14:textId="77777777">
        <w:trPr>
          <w:cantSplit/>
          <w:trHeight w:hRule="exact" w:val="283"/>
        </w:trPr>
        <w:tc>
          <w:tcPr>
            <w:tcW w:w="96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AB51A66" w14:textId="77777777" w:rsidR="0045178A" w:rsidRDefault="00F31646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Утв.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C2A8BF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6D0A497" w14:textId="77777777" w:rsidR="0045178A" w:rsidRDefault="0045178A">
            <w:pPr>
              <w:framePr w:wrap="notBeside" w:hAnchor="margin" w:x="-169" w:y="12441" w:anchorLock="1"/>
              <w:ind w:left="40" w:right="4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4722C7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pacing w:val="-4"/>
                <w:w w:val="75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</w:tcBorders>
            <w:vAlign w:val="center"/>
          </w:tcPr>
          <w:p w14:paraId="6D0DF1C0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005" w:type="dxa"/>
            <w:gridSpan w:val="6"/>
            <w:tcBorders>
              <w:left w:val="single" w:sz="6" w:space="0" w:color="auto"/>
            </w:tcBorders>
          </w:tcPr>
          <w:p w14:paraId="4B003B33" w14:textId="77777777" w:rsidR="0045178A" w:rsidRDefault="0045178A">
            <w:pPr>
              <w:framePr w:wrap="notBeside" w:hAnchor="margin" w:x="-169" w:y="12441" w:anchorLock="1"/>
              <w:ind w:left="40" w:right="40"/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7"/>
      </w:tblGrid>
      <w:tr w:rsidR="0045178A" w14:paraId="06E62457" w14:textId="77777777">
        <w:trPr>
          <w:cantSplit/>
          <w:trHeight w:hRule="exact" w:val="3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13472DB" w14:textId="77777777" w:rsidR="0045178A" w:rsidRDefault="00F31646">
            <w:pPr>
              <w:framePr w:wrap="around" w:hAnchor="margin" w:x="-850" w:y="1" w:anchorLock="1"/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Перв. </w:t>
            </w:r>
            <w:proofErr w:type="spellStart"/>
            <w:r>
              <w:rPr>
                <w:rFonts w:ascii="Arial Narrow" w:hAnsi="Arial Narrow"/>
              </w:rPr>
              <w:t>примен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</w:tcBorders>
            <w:textDirection w:val="btLr"/>
            <w:vAlign w:val="center"/>
          </w:tcPr>
          <w:p w14:paraId="2426FDDF" w14:textId="77777777" w:rsidR="0045178A" w:rsidRDefault="0045178A">
            <w:pPr>
              <w:framePr w:wrap="around" w:hAnchor="margin" w:x="-850" w:y="1" w:anchorLock="1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45178A" w14:paraId="2C50A71C" w14:textId="77777777">
        <w:trPr>
          <w:cantSplit/>
          <w:trHeight w:hRule="exact" w:val="3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60CC64B" w14:textId="77777777" w:rsidR="0045178A" w:rsidRDefault="00F31646">
            <w:pPr>
              <w:framePr w:wrap="around" w:hAnchor="margin" w:x="-850" w:y="1" w:anchorLock="1"/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Справ. №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  <w:vAlign w:val="center"/>
          </w:tcPr>
          <w:p w14:paraId="731FF6EC" w14:textId="77777777" w:rsidR="0045178A" w:rsidRDefault="0045178A">
            <w:pPr>
              <w:framePr w:wrap="around" w:hAnchor="margin" w:x="-850" w:y="1" w:anchorLock="1"/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</w:tbl>
    <w:p w14:paraId="2D279BE3" w14:textId="77777777" w:rsidR="002A3A28" w:rsidRPr="0089106E" w:rsidRDefault="002A3A28" w:rsidP="002875E8">
      <w:pPr>
        <w:jc w:val="center"/>
        <w:rPr>
          <w:b/>
          <w:sz w:val="28"/>
        </w:rPr>
      </w:pPr>
      <w:r w:rsidRPr="002875E8">
        <w:rPr>
          <w:b/>
        </w:rPr>
        <w:t>ОПРОСНЫЙ</w:t>
      </w:r>
      <w:r w:rsidRPr="002875E8">
        <w:rPr>
          <w:b/>
          <w:sz w:val="28"/>
        </w:rPr>
        <w:t xml:space="preserve"> </w:t>
      </w:r>
      <w:r w:rsidRPr="002875E8">
        <w:rPr>
          <w:b/>
        </w:rPr>
        <w:t xml:space="preserve">ЛИСТ </w:t>
      </w:r>
      <w:r w:rsidR="00125CD2">
        <w:rPr>
          <w:b/>
        </w:rPr>
        <w:t>СОКОЛ</w:t>
      </w:r>
    </w:p>
    <w:p w14:paraId="63942E93" w14:textId="05BCCAB3" w:rsidR="002A3A28" w:rsidRPr="006A4DFC" w:rsidRDefault="00725D80" w:rsidP="002875E8">
      <w:pPr>
        <w:jc w:val="center"/>
        <w:rPr>
          <w:szCs w:val="24"/>
          <w:u w:val="single"/>
        </w:rPr>
      </w:pPr>
      <w:r>
        <w:rPr>
          <w:u w:val="single"/>
        </w:rPr>
        <w:t>КК-</w:t>
      </w:r>
      <w:r w:rsidR="00125CD2">
        <w:rPr>
          <w:u w:val="single"/>
        </w:rPr>
        <w:t>СОКОЛ</w:t>
      </w:r>
      <w:r w:rsidR="002A3A28">
        <w:rPr>
          <w:u w:val="single"/>
        </w:rPr>
        <w:t xml:space="preserve"> _______________</w:t>
      </w:r>
      <w:r w:rsidR="002A3A28" w:rsidRPr="006A4DFC">
        <w:rPr>
          <w:u w:val="single"/>
        </w:rPr>
        <w:t xml:space="preserve"> </w:t>
      </w:r>
      <w:r w:rsidR="002A3A28">
        <w:rPr>
          <w:u w:val="single"/>
        </w:rPr>
        <w:t xml:space="preserve">    </w:t>
      </w:r>
      <w:r w:rsidRPr="004B0A68">
        <w:rPr>
          <w:szCs w:val="24"/>
        </w:rPr>
        <w:t>ТУ 27.12.31-023-79740390-2020</w:t>
      </w:r>
    </w:p>
    <w:p w14:paraId="46CBB8CF" w14:textId="2C0F4647" w:rsidR="002A3A28" w:rsidRPr="00DB4EFA" w:rsidRDefault="002A3A28" w:rsidP="002875E8">
      <w:pPr>
        <w:jc w:val="center"/>
        <w:rPr>
          <w:vertAlign w:val="superscript"/>
        </w:rPr>
      </w:pPr>
      <w:r w:rsidRPr="00DB4EFA">
        <w:rPr>
          <w:szCs w:val="24"/>
          <w:vertAlign w:val="superscript"/>
        </w:rPr>
        <w:t xml:space="preserve">(наименование </w:t>
      </w:r>
      <w:r>
        <w:rPr>
          <w:szCs w:val="24"/>
          <w:vertAlign w:val="superscript"/>
        </w:rPr>
        <w:t>согласовывается с техническим отделом</w:t>
      </w:r>
      <w:r w:rsidRPr="00DB4EFA">
        <w:rPr>
          <w:szCs w:val="24"/>
          <w:vertAlign w:val="superscript"/>
        </w:rPr>
        <w:t xml:space="preserve"> АО «</w:t>
      </w:r>
      <w:proofErr w:type="spellStart"/>
      <w:r w:rsidRPr="00DB4EFA">
        <w:rPr>
          <w:szCs w:val="24"/>
          <w:vertAlign w:val="superscript"/>
        </w:rPr>
        <w:t>Хакель</w:t>
      </w:r>
      <w:proofErr w:type="spellEnd"/>
      <w:r w:rsidRPr="00DB4EFA">
        <w:rPr>
          <w:szCs w:val="24"/>
          <w:vertAlign w:val="superscript"/>
        </w:rPr>
        <w:t>»)</w:t>
      </w:r>
    </w:p>
    <w:p w14:paraId="107DBD43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 w:rsidRPr="002875E8">
        <w:rPr>
          <w:sz w:val="22"/>
          <w:szCs w:val="22"/>
        </w:rPr>
        <w:t>Организация: ______________________________________________________________</w:t>
      </w:r>
    </w:p>
    <w:p w14:paraId="42D26192" w14:textId="77777777" w:rsidR="002A3A28" w:rsidRPr="00D4134F" w:rsidRDefault="002A3A28" w:rsidP="00357A54">
      <w:pPr>
        <w:rPr>
          <w:sz w:val="22"/>
          <w:szCs w:val="22"/>
        </w:rPr>
      </w:pPr>
      <w:r w:rsidRPr="00D4134F">
        <w:rPr>
          <w:sz w:val="22"/>
          <w:szCs w:val="22"/>
        </w:rPr>
        <w:t>Адрес_____________________________________________________________________</w:t>
      </w:r>
    </w:p>
    <w:p w14:paraId="1BF5FAA7" w14:textId="77777777" w:rsidR="002A3A28" w:rsidRPr="002875E8" w:rsidRDefault="00436EEA" w:rsidP="002875E8">
      <w:pPr>
        <w:pStyle w:val="af0"/>
        <w:numPr>
          <w:ilvl w:val="0"/>
          <w:numId w:val="15"/>
        </w:numPr>
        <w:rPr>
          <w:color w:val="000000"/>
          <w:sz w:val="22"/>
          <w:szCs w:val="22"/>
        </w:rPr>
      </w:pPr>
      <w:r w:rsidRPr="002875E8">
        <w:rPr>
          <w:color w:val="000000"/>
          <w:sz w:val="22"/>
          <w:szCs w:val="22"/>
        </w:rPr>
        <w:t xml:space="preserve">Желаемые габаритные размеры </w:t>
      </w:r>
      <w:sdt>
        <w:sdtPr>
          <w:alias w:val="желаемые габаритные размеры (ШхВхГ)"/>
          <w:id w:val="1531295075"/>
        </w:sdtPr>
        <w:sdtEndPr/>
        <w:sdtContent>
          <w:r>
            <w:t xml:space="preserve"> </w:t>
          </w:r>
          <w:r w:rsidRPr="002875E8">
            <w:rPr>
              <w:bdr w:val="single" w:sz="4" w:space="0" w:color="auto"/>
            </w:rPr>
            <w:t xml:space="preserve">                                                               </w:t>
          </w:r>
          <w:r>
            <w:t xml:space="preserve"> мм</w:t>
          </w:r>
        </w:sdtContent>
      </w:sdt>
      <w:r w:rsidR="002A3A28" w:rsidRPr="002875E8">
        <w:rPr>
          <w:color w:val="000000"/>
          <w:sz w:val="22"/>
          <w:szCs w:val="22"/>
        </w:rPr>
        <w:t xml:space="preserve"> </w:t>
      </w:r>
    </w:p>
    <w:p w14:paraId="469D9FA0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 w:rsidRPr="002875E8">
        <w:rPr>
          <w:sz w:val="22"/>
          <w:szCs w:val="22"/>
        </w:rPr>
        <w:t>Наличие кабельных вводов</w:t>
      </w:r>
      <w:r w:rsidR="00C5785D" w:rsidRPr="002875E8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55670">
        <w:rPr>
          <w:sz w:val="22"/>
          <w:szCs w:val="22"/>
        </w:rPr>
        <w:tab/>
      </w:r>
      <w:sdt>
        <w:sdtPr>
          <w:alias w:val="Необходимость кабельных вводов"/>
          <w:tag w:val="Необходимость кабельных вводов"/>
          <w:id w:val="-1694453932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кабельные ввода нужны" w:value="кабельные ввода нужны"/>
            <w:listItem w:displayText="кабельные ввода не нужны" w:value="кабельные ввода не нужны"/>
          </w:comboBox>
        </w:sdtPr>
        <w:sdtEndPr/>
        <w:sdtContent>
          <w:r w:rsidR="00C5785D" w:rsidRPr="009D096F">
            <w:rPr>
              <w:rStyle w:val="ad"/>
            </w:rPr>
            <w:t>Выберите элемент.</w:t>
          </w:r>
        </w:sdtContent>
      </w:sdt>
    </w:p>
    <w:p w14:paraId="2801977E" w14:textId="77777777" w:rsidR="002A3A28" w:rsidRDefault="002A3A28" w:rsidP="00357A54">
      <w:pPr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2551"/>
      </w:tblGrid>
      <w:tr w:rsidR="002A3A28" w:rsidRPr="00773E6A" w14:paraId="142256EA" w14:textId="77777777" w:rsidTr="00A95FB9">
        <w:tc>
          <w:tcPr>
            <w:tcW w:w="851" w:type="dxa"/>
            <w:shd w:val="clear" w:color="auto" w:fill="auto"/>
          </w:tcPr>
          <w:p w14:paraId="601D727F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4BE550A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Диаметр кабеля/Марка</w:t>
            </w:r>
          </w:p>
        </w:tc>
        <w:tc>
          <w:tcPr>
            <w:tcW w:w="2552" w:type="dxa"/>
            <w:shd w:val="clear" w:color="auto" w:fill="auto"/>
          </w:tcPr>
          <w:p w14:paraId="74D157D7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Сторона1</w:t>
            </w:r>
            <w:r w:rsidR="00C5785D">
              <w:rPr>
                <w:sz w:val="22"/>
                <w:szCs w:val="22"/>
              </w:rPr>
              <w:t xml:space="preserve"> (сверху)</w:t>
            </w:r>
          </w:p>
          <w:p w14:paraId="1E23D2EF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Кол-во вводов</w:t>
            </w:r>
          </w:p>
        </w:tc>
        <w:tc>
          <w:tcPr>
            <w:tcW w:w="2551" w:type="dxa"/>
            <w:shd w:val="clear" w:color="auto" w:fill="auto"/>
          </w:tcPr>
          <w:p w14:paraId="5F5FF02A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Сторона 2</w:t>
            </w:r>
            <w:r w:rsidR="00C5785D">
              <w:rPr>
                <w:sz w:val="22"/>
                <w:szCs w:val="22"/>
              </w:rPr>
              <w:t xml:space="preserve"> (снизу)</w:t>
            </w:r>
          </w:p>
          <w:p w14:paraId="7E8D7730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Кол-во вводов</w:t>
            </w:r>
          </w:p>
        </w:tc>
      </w:tr>
      <w:tr w:rsidR="002A3A28" w:rsidRPr="00773E6A" w14:paraId="47440555" w14:textId="77777777" w:rsidTr="00A95FB9">
        <w:tc>
          <w:tcPr>
            <w:tcW w:w="851" w:type="dxa"/>
            <w:shd w:val="clear" w:color="auto" w:fill="auto"/>
          </w:tcPr>
          <w:p w14:paraId="046D06D5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5ABD937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CB909E5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1BD53C9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44F27EDF" w14:textId="77777777" w:rsidTr="00A95FB9">
        <w:tc>
          <w:tcPr>
            <w:tcW w:w="851" w:type="dxa"/>
            <w:shd w:val="clear" w:color="auto" w:fill="auto"/>
          </w:tcPr>
          <w:p w14:paraId="178D7A61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99C8F51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632D31D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6DA04B0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03D75ECF" w14:textId="77777777" w:rsidTr="00A95FB9">
        <w:tc>
          <w:tcPr>
            <w:tcW w:w="851" w:type="dxa"/>
            <w:shd w:val="clear" w:color="auto" w:fill="auto"/>
          </w:tcPr>
          <w:p w14:paraId="25FA0DED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4F4F992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516F98E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709A2C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6F45A48B" w14:textId="77777777" w:rsidTr="00A95FB9">
        <w:tc>
          <w:tcPr>
            <w:tcW w:w="851" w:type="dxa"/>
            <w:shd w:val="clear" w:color="auto" w:fill="auto"/>
          </w:tcPr>
          <w:p w14:paraId="785CCFFC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BA3FDDF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D4F0948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2414FA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</w:tbl>
    <w:p w14:paraId="5DC64DA6" w14:textId="77777777" w:rsidR="002A3A28" w:rsidRPr="00D06C4F" w:rsidRDefault="002A3A28" w:rsidP="00357A54">
      <w:pPr>
        <w:rPr>
          <w:sz w:val="22"/>
          <w:szCs w:val="22"/>
        </w:rPr>
      </w:pPr>
    </w:p>
    <w:p w14:paraId="1B9DBB8A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 w:rsidRPr="002875E8">
        <w:rPr>
          <w:sz w:val="22"/>
          <w:szCs w:val="22"/>
        </w:rPr>
        <w:t>Наличие клемм</w:t>
      </w:r>
      <w:r w:rsidR="00C5785D" w:rsidRPr="002875E8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sdt>
        <w:sdtPr>
          <w:alias w:val="Необходимость клемм"/>
          <w:id w:val="-1702782441"/>
          <w:showingPlcHdr/>
          <w:comboBox>
            <w:listItem w:value="Выберите элемент."/>
            <w:listItem w:displayText="клеммы нужны" w:value="клеммы нужны"/>
            <w:listItem w:displayText="клеммы не нужны" w:value="клеммы не нужны"/>
          </w:comboBox>
        </w:sdtPr>
        <w:sdtEndPr/>
        <w:sdtContent>
          <w:r w:rsidR="00C5785D" w:rsidRPr="009D096F">
            <w:rPr>
              <w:rStyle w:val="ad"/>
            </w:rPr>
            <w:t>Выберите элемент.</w:t>
          </w:r>
        </w:sdtContent>
      </w:sdt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654"/>
        <w:gridCol w:w="1923"/>
        <w:gridCol w:w="1701"/>
        <w:gridCol w:w="1713"/>
      </w:tblGrid>
      <w:tr w:rsidR="002A3A28" w:rsidRPr="00773E6A" w14:paraId="4E95DB65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0D3055A2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1251D9AF" w14:textId="77777777" w:rsidR="002A3A28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Кол-во проходных клемм</w:t>
            </w:r>
          </w:p>
          <w:p w14:paraId="6918BA08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(два полюса)</w:t>
            </w:r>
          </w:p>
        </w:tc>
        <w:tc>
          <w:tcPr>
            <w:tcW w:w="1923" w:type="dxa"/>
            <w:shd w:val="clear" w:color="auto" w:fill="auto"/>
          </w:tcPr>
          <w:p w14:paraId="74A5AC3B" w14:textId="77777777" w:rsidR="002A3A28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Кол-во проходных двухуровневых клемм</w:t>
            </w:r>
          </w:p>
          <w:p w14:paraId="12CD3FC8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 xml:space="preserve"> (два + два полюса)</w:t>
            </w:r>
          </w:p>
        </w:tc>
        <w:tc>
          <w:tcPr>
            <w:tcW w:w="1701" w:type="dxa"/>
            <w:shd w:val="clear" w:color="auto" w:fill="auto"/>
          </w:tcPr>
          <w:p w14:paraId="6714A84E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 xml:space="preserve">Кол-во проходных клемм </w:t>
            </w:r>
            <w:r w:rsidRPr="00773E6A">
              <w:rPr>
                <w:sz w:val="22"/>
                <w:szCs w:val="22"/>
                <w:lang w:val="en-US"/>
              </w:rPr>
              <w:t>PE</w:t>
            </w:r>
            <w:r w:rsidRPr="00773E6A">
              <w:rPr>
                <w:sz w:val="22"/>
                <w:szCs w:val="22"/>
              </w:rPr>
              <w:t xml:space="preserve">  </w:t>
            </w:r>
          </w:p>
          <w:p w14:paraId="1E89B193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(два полюса)</w:t>
            </w:r>
          </w:p>
        </w:tc>
        <w:tc>
          <w:tcPr>
            <w:tcW w:w="1713" w:type="dxa"/>
            <w:shd w:val="clear" w:color="auto" w:fill="auto"/>
          </w:tcPr>
          <w:p w14:paraId="236E03D6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Кол-во перемычек/ Кол-во полюсов</w:t>
            </w:r>
          </w:p>
        </w:tc>
      </w:tr>
      <w:tr w:rsidR="002A3A28" w:rsidRPr="00773E6A" w14:paraId="658417FE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660E8370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До 24А</w:t>
            </w:r>
          </w:p>
          <w:p w14:paraId="55D5400B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0,22-2,5 мм2</w:t>
            </w:r>
          </w:p>
        </w:tc>
        <w:tc>
          <w:tcPr>
            <w:tcW w:w="1654" w:type="dxa"/>
            <w:shd w:val="clear" w:color="auto" w:fill="auto"/>
          </w:tcPr>
          <w:p w14:paraId="7106D676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2E5E5F5C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7D14E0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5A96C804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224740D6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1799639C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До 32А</w:t>
            </w:r>
          </w:p>
          <w:p w14:paraId="728F2692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0,22-4 мм2</w:t>
            </w:r>
          </w:p>
        </w:tc>
        <w:tc>
          <w:tcPr>
            <w:tcW w:w="1654" w:type="dxa"/>
            <w:shd w:val="clear" w:color="auto" w:fill="auto"/>
          </w:tcPr>
          <w:p w14:paraId="78C79324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1B64BFB2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1ACDA2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364F7BA5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0F687B62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228F1EB2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До 41А</w:t>
            </w:r>
          </w:p>
          <w:p w14:paraId="67995B0B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0,5-6 мм2</w:t>
            </w:r>
          </w:p>
        </w:tc>
        <w:tc>
          <w:tcPr>
            <w:tcW w:w="1654" w:type="dxa"/>
            <w:shd w:val="clear" w:color="auto" w:fill="auto"/>
          </w:tcPr>
          <w:p w14:paraId="0146A0AC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0D8E9AA3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CF22E1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4F79D18A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46613DD6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36520B1C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До 57А</w:t>
            </w:r>
          </w:p>
          <w:p w14:paraId="048106F8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0,5-10 мм2</w:t>
            </w:r>
          </w:p>
        </w:tc>
        <w:tc>
          <w:tcPr>
            <w:tcW w:w="1654" w:type="dxa"/>
            <w:shd w:val="clear" w:color="auto" w:fill="auto"/>
          </w:tcPr>
          <w:p w14:paraId="64F50ABE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27AA1323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2ACDFB6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7D0F1338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3006F6F7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1B8E0333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До 76А</w:t>
            </w:r>
          </w:p>
          <w:p w14:paraId="321D87CE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0,5-16 мм2</w:t>
            </w:r>
          </w:p>
        </w:tc>
        <w:tc>
          <w:tcPr>
            <w:tcW w:w="1654" w:type="dxa"/>
            <w:shd w:val="clear" w:color="auto" w:fill="auto"/>
          </w:tcPr>
          <w:p w14:paraId="31EFC03B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55AE5B78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F7E1BD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C9BCCA6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  <w:tr w:rsidR="002A3A28" w:rsidRPr="00773E6A" w14:paraId="2A8899B3" w14:textId="77777777" w:rsidTr="002A3A28">
        <w:trPr>
          <w:jc w:val="center"/>
        </w:trPr>
        <w:tc>
          <w:tcPr>
            <w:tcW w:w="1562" w:type="dxa"/>
            <w:shd w:val="clear" w:color="auto" w:fill="auto"/>
          </w:tcPr>
          <w:p w14:paraId="163D228C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До 110А</w:t>
            </w:r>
          </w:p>
          <w:p w14:paraId="42630CE8" w14:textId="77777777" w:rsidR="002A3A28" w:rsidRPr="00773E6A" w:rsidRDefault="002A3A28" w:rsidP="00357A54">
            <w:pPr>
              <w:rPr>
                <w:sz w:val="22"/>
                <w:szCs w:val="22"/>
              </w:rPr>
            </w:pPr>
            <w:r w:rsidRPr="00773E6A">
              <w:rPr>
                <w:sz w:val="22"/>
                <w:szCs w:val="22"/>
              </w:rPr>
              <w:t>1-35 мм2</w:t>
            </w:r>
          </w:p>
        </w:tc>
        <w:tc>
          <w:tcPr>
            <w:tcW w:w="1654" w:type="dxa"/>
            <w:shd w:val="clear" w:color="auto" w:fill="auto"/>
          </w:tcPr>
          <w:p w14:paraId="6CF2F506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3FAED1BA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B0B1CD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05A1C82A" w14:textId="77777777" w:rsidR="002A3A28" w:rsidRPr="00773E6A" w:rsidRDefault="002A3A28" w:rsidP="00357A54">
            <w:pPr>
              <w:rPr>
                <w:sz w:val="22"/>
                <w:szCs w:val="22"/>
              </w:rPr>
            </w:pPr>
          </w:p>
        </w:tc>
      </w:tr>
    </w:tbl>
    <w:p w14:paraId="557D2278" w14:textId="77777777" w:rsidR="002A3A28" w:rsidRDefault="002A3A28" w:rsidP="00357A54">
      <w:pPr>
        <w:rPr>
          <w:sz w:val="22"/>
          <w:szCs w:val="22"/>
        </w:rPr>
      </w:pPr>
    </w:p>
    <w:p w14:paraId="3CA04982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 w:rsidRPr="00725D80">
        <w:rPr>
          <w:szCs w:val="24"/>
        </w:rPr>
        <w:t>Наличие крепления</w:t>
      </w:r>
      <w:r w:rsidR="00C5785D" w:rsidRPr="002875E8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95FB9" w:rsidRPr="002875E8">
        <w:rPr>
          <w:sz w:val="22"/>
          <w:szCs w:val="22"/>
        </w:rPr>
        <w:tab/>
      </w:r>
      <w:r w:rsidR="00A55670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sdt>
        <w:sdtPr>
          <w:alias w:val="Необходимость  доп. крепления"/>
          <w:tag w:val="Необходимость  доп. крепления"/>
          <w:id w:val="-326979519"/>
          <w:showingPlcHdr/>
          <w:comboBox>
            <w:listItem w:value="Выберите элемент."/>
            <w:listItem w:displayText="крепление на столб до 200мм" w:value="крепление на столб до 200мм"/>
            <w:listItem w:displayText="комплект крепления на стену" w:value="комплект крепления на стену"/>
            <w:listItem w:displayText="крепление не нужно" w:value="крепление не нужно"/>
          </w:comboBox>
        </w:sdtPr>
        <w:sdtEndPr/>
        <w:sdtContent>
          <w:r w:rsidR="00C5785D" w:rsidRPr="009D096F">
            <w:rPr>
              <w:rStyle w:val="ad"/>
            </w:rPr>
            <w:t>Выберите элемент.</w:t>
          </w:r>
        </w:sdtContent>
      </w:sdt>
    </w:p>
    <w:p w14:paraId="6C30D9FD" w14:textId="44829A26" w:rsidR="002A3A28" w:rsidRPr="002875E8" w:rsidRDefault="00A95FB9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>
        <w:t xml:space="preserve">Степень защиты оболочки по </w:t>
      </w:r>
      <w:r w:rsidRPr="00970025">
        <w:t>ГОСТ 14254</w:t>
      </w:r>
      <w:r w:rsidR="00C5785D" w:rsidRPr="002875E8">
        <w:rPr>
          <w:sz w:val="22"/>
          <w:szCs w:val="22"/>
        </w:rPr>
        <w:tab/>
      </w:r>
      <w:r w:rsidR="00A55670">
        <w:rPr>
          <w:sz w:val="22"/>
          <w:szCs w:val="22"/>
        </w:rPr>
        <w:tab/>
      </w:r>
      <w:r w:rsidR="00C5785D" w:rsidRPr="002875E8">
        <w:rPr>
          <w:sz w:val="22"/>
          <w:szCs w:val="22"/>
        </w:rPr>
        <w:tab/>
      </w:r>
      <w:sdt>
        <w:sdtPr>
          <w:alias w:val="Код IP"/>
          <w:tag w:val="Код IP"/>
          <w:id w:val="-504352695"/>
          <w:showingPlcHdr/>
          <w:comboBox>
            <w:listItem w:value="Выберите элемент."/>
            <w:listItem w:displayText="IP 44" w:value="IP 44"/>
            <w:listItem w:displayText="IP 54" w:value="IP 54"/>
            <w:listItem w:displayText="IP 66" w:value="IP 66"/>
          </w:comboBox>
        </w:sdtPr>
        <w:sdtEndPr/>
        <w:sdtContent>
          <w:r w:rsidRPr="00B30CF7">
            <w:rPr>
              <w:rStyle w:val="ad"/>
            </w:rPr>
            <w:t>Выберите элемент.</w:t>
          </w:r>
        </w:sdtContent>
      </w:sdt>
    </w:p>
    <w:p w14:paraId="2927AFFB" w14:textId="77777777" w:rsidR="002A3A28" w:rsidRPr="002875E8" w:rsidRDefault="00A95FB9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>
        <w:t>Климатическое исполнение по ГОСТ 15150</w:t>
      </w:r>
      <w:r>
        <w:tab/>
      </w:r>
      <w:r>
        <w:tab/>
      </w:r>
      <w:r w:rsidR="00C5785D" w:rsidRPr="002875E8">
        <w:rPr>
          <w:sz w:val="22"/>
          <w:szCs w:val="22"/>
        </w:rPr>
        <w:tab/>
      </w:r>
      <w:sdt>
        <w:sdtPr>
          <w:alias w:val="Климатика"/>
          <w:tag w:val="Климатика"/>
          <w:id w:val="-494731412"/>
          <w:showingPlcHdr/>
          <w:comboBox>
            <w:listItem w:value="Выберите элемент."/>
            <w:listItem w:displayText="У1" w:value="У1"/>
            <w:listItem w:displayText="УХЛ1" w:value="УХЛ1"/>
            <w:listItem w:displayText="У2" w:value="У2"/>
            <w:listItem w:displayText="УХЛ2" w:value="УХЛ2"/>
            <w:listItem w:displayText="У3" w:value="У3"/>
            <w:listItem w:displayText="УХЛ3" w:value="УХЛ3"/>
            <w:listItem w:displayText="УХЛ4" w:value="УХЛ4"/>
          </w:comboBox>
        </w:sdtPr>
        <w:sdtEndPr/>
        <w:sdtContent>
          <w:r w:rsidR="00C5785D" w:rsidRPr="00B30CF7">
            <w:rPr>
              <w:rStyle w:val="ad"/>
            </w:rPr>
            <w:t>Выберите элемент.</w:t>
          </w:r>
        </w:sdtContent>
      </w:sdt>
    </w:p>
    <w:p w14:paraId="7296E767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b/>
          <w:sz w:val="22"/>
          <w:szCs w:val="22"/>
        </w:rPr>
      </w:pPr>
      <w:r w:rsidRPr="002875E8">
        <w:rPr>
          <w:sz w:val="22"/>
          <w:szCs w:val="22"/>
        </w:rPr>
        <w:t>Дополнительные требования: _____________________________________________________</w:t>
      </w:r>
    </w:p>
    <w:p w14:paraId="2238559A" w14:textId="77777777" w:rsidR="002A3A28" w:rsidRPr="005F5007" w:rsidRDefault="002A3A28" w:rsidP="00357A54">
      <w:pPr>
        <w:rPr>
          <w:b/>
          <w:sz w:val="22"/>
          <w:szCs w:val="22"/>
        </w:rPr>
      </w:pPr>
      <w:r w:rsidRPr="006536D1">
        <w:rPr>
          <w:sz w:val="22"/>
          <w:szCs w:val="22"/>
        </w:rPr>
        <w:t>________________________________________</w:t>
      </w:r>
      <w:r w:rsidR="002875E8" w:rsidRPr="006536D1">
        <w:rPr>
          <w:sz w:val="22"/>
          <w:szCs w:val="22"/>
        </w:rPr>
        <w:t>___</w:t>
      </w:r>
      <w:r w:rsidR="002875E8">
        <w:rPr>
          <w:sz w:val="22"/>
          <w:szCs w:val="22"/>
        </w:rPr>
        <w:t>_______</w:t>
      </w:r>
      <w:r w:rsidR="002875E8" w:rsidRPr="006536D1">
        <w:rPr>
          <w:sz w:val="22"/>
          <w:szCs w:val="22"/>
        </w:rPr>
        <w:t>_______________________</w:t>
      </w:r>
      <w:r w:rsidRPr="006536D1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14:paraId="6638C019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 w:rsidRPr="002875E8">
        <w:rPr>
          <w:sz w:val="22"/>
          <w:szCs w:val="22"/>
        </w:rPr>
        <w:t>Требуемое количество изделий _____шт.</w:t>
      </w:r>
    </w:p>
    <w:p w14:paraId="2A2E600A" w14:textId="77777777" w:rsidR="002A3A28" w:rsidRPr="002875E8" w:rsidRDefault="002A3A28" w:rsidP="002875E8">
      <w:pPr>
        <w:pStyle w:val="af0"/>
        <w:numPr>
          <w:ilvl w:val="0"/>
          <w:numId w:val="15"/>
        </w:numPr>
        <w:rPr>
          <w:sz w:val="22"/>
          <w:szCs w:val="22"/>
        </w:rPr>
      </w:pPr>
      <w:r w:rsidRPr="002875E8">
        <w:rPr>
          <w:sz w:val="22"/>
          <w:szCs w:val="22"/>
        </w:rPr>
        <w:t>Контактное лицо (проектировщик):</w:t>
      </w:r>
    </w:p>
    <w:p w14:paraId="50273B1F" w14:textId="77777777" w:rsidR="002A3A28" w:rsidRPr="00D4134F" w:rsidRDefault="002A3A28" w:rsidP="00357A54">
      <w:pPr>
        <w:rPr>
          <w:sz w:val="22"/>
          <w:szCs w:val="22"/>
        </w:rPr>
      </w:pPr>
      <w:r w:rsidRPr="00D4134F">
        <w:rPr>
          <w:sz w:val="22"/>
          <w:szCs w:val="22"/>
        </w:rPr>
        <w:t>Фамилия__________________Имя__________________Отчество________________</w:t>
      </w:r>
    </w:p>
    <w:p w14:paraId="0C13E5CA" w14:textId="77777777" w:rsidR="002A3A28" w:rsidRPr="00D4134F" w:rsidRDefault="002A3A28" w:rsidP="00357A54">
      <w:pPr>
        <w:rPr>
          <w:sz w:val="22"/>
          <w:szCs w:val="22"/>
        </w:rPr>
      </w:pPr>
      <w:proofErr w:type="spellStart"/>
      <w:r w:rsidRPr="00D4134F">
        <w:rPr>
          <w:sz w:val="22"/>
          <w:szCs w:val="22"/>
        </w:rPr>
        <w:t>Должность______________________________________Подпись</w:t>
      </w:r>
      <w:proofErr w:type="spellEnd"/>
      <w:r w:rsidRPr="00D4134F">
        <w:rPr>
          <w:sz w:val="22"/>
          <w:szCs w:val="22"/>
        </w:rPr>
        <w:t xml:space="preserve"> ________________</w:t>
      </w:r>
    </w:p>
    <w:p w14:paraId="72631B78" w14:textId="77777777" w:rsidR="002A3A28" w:rsidRDefault="002A3A28" w:rsidP="00357A54">
      <w:pPr>
        <w:rPr>
          <w:sz w:val="22"/>
          <w:szCs w:val="22"/>
        </w:rPr>
      </w:pPr>
      <w:r w:rsidRPr="00D4134F">
        <w:rPr>
          <w:sz w:val="22"/>
          <w:szCs w:val="22"/>
        </w:rPr>
        <w:t xml:space="preserve">Контактный телефон </w:t>
      </w:r>
      <w:proofErr w:type="gramStart"/>
      <w:r w:rsidRPr="00D4134F">
        <w:rPr>
          <w:sz w:val="22"/>
          <w:szCs w:val="22"/>
        </w:rPr>
        <w:t>_(</w:t>
      </w:r>
      <w:proofErr w:type="gramEnd"/>
      <w:r w:rsidRPr="00D4134F">
        <w:rPr>
          <w:sz w:val="22"/>
          <w:szCs w:val="22"/>
        </w:rPr>
        <w:t>______)______________</w:t>
      </w:r>
    </w:p>
    <w:p w14:paraId="5F21C76C" w14:textId="77777777" w:rsidR="004D5B57" w:rsidRPr="004D5B57" w:rsidRDefault="004D5B57" w:rsidP="00357A54"/>
    <w:sectPr w:rsidR="004D5B57" w:rsidRPr="004D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72" w:right="533" w:bottom="1361" w:left="533" w:header="0" w:footer="0" w:gutter="94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BA8B" w14:textId="77777777" w:rsidR="00334CEA" w:rsidRDefault="00334CEA">
      <w:r>
        <w:separator/>
      </w:r>
    </w:p>
  </w:endnote>
  <w:endnote w:type="continuationSeparator" w:id="0">
    <w:p w14:paraId="25C199D0" w14:textId="77777777" w:rsidR="00334CEA" w:rsidRDefault="003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990"/>
      <w:gridCol w:w="454"/>
      <w:gridCol w:w="510"/>
      <w:gridCol w:w="1304"/>
      <w:gridCol w:w="851"/>
      <w:gridCol w:w="567"/>
    </w:tblGrid>
    <w:tr w:rsidR="0045178A" w14:paraId="7F67AEE8" w14:textId="77777777">
      <w:trPr>
        <w:cantSplit/>
        <w:trHeight w:hRule="exact" w:val="283"/>
      </w:trPr>
      <w:tc>
        <w:tcPr>
          <w:tcW w:w="567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tbl>
          <w:tblPr>
            <w:tblpPr w:vertAnchor="page" w:horzAnchor="page" w:tblpX="1" w:tblpY="1"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"/>
          </w:tblGrid>
          <w:tr w:rsidR="0045178A" w14:paraId="4F5BE04C" w14:textId="77777777">
            <w:trPr>
              <w:cantSplit/>
              <w:trHeight w:hRule="exact" w:val="396"/>
            </w:trPr>
            <w:tc>
              <w:tcPr>
                <w:tcW w:w="567" w:type="dxa"/>
                <w:vAlign w:val="center"/>
              </w:tcPr>
              <w:p w14:paraId="17A5D151" w14:textId="77777777" w:rsidR="0045178A" w:rsidRDefault="00F31646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6"/>
                  </w:rPr>
                  <w:t>Лист</w:t>
                </w:r>
              </w:p>
            </w:tc>
          </w:tr>
          <w:tr w:rsidR="0045178A" w14:paraId="531AACCE" w14:textId="77777777">
            <w:trPr>
              <w:cantSplit/>
              <w:trHeight w:hRule="exact" w:val="453"/>
            </w:trPr>
            <w:tc>
              <w:tcPr>
                <w:tcW w:w="567" w:type="dxa"/>
                <w:vAlign w:val="center"/>
              </w:tcPr>
              <w:p w14:paraId="12B8B594" w14:textId="77777777" w:rsidR="0045178A" w:rsidRDefault="00F31646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PAGE 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c>
          </w:tr>
        </w:tbl>
        <w:p w14:paraId="416443F6" w14:textId="77777777" w:rsidR="0045178A" w:rsidRDefault="0045178A">
          <w:pPr>
            <w:framePr w:wrap="notBeside" w:hAnchor="margin" w:x="-169" w:y="15108" w:anchorLock="1"/>
            <w:ind w:left="20" w:right="20"/>
            <w:rPr>
              <w:rFonts w:ascii="Arial Narrow" w:hAnsi="Arial Narrow"/>
              <w:sz w:val="22"/>
            </w:rPr>
          </w:pPr>
        </w:p>
      </w:tc>
      <w:tc>
        <w:tcPr>
          <w:tcW w:w="599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14:paraId="3E900823" w14:textId="77777777" w:rsidR="0045178A" w:rsidRDefault="00334CEA">
          <w:pPr>
            <w:pStyle w:val="ac"/>
            <w:rPr>
              <w:rStyle w:val="a6"/>
            </w:rPr>
          </w:pPr>
          <w:r>
            <w:fldChar w:fldCharType="begin"/>
          </w:r>
          <w:r>
            <w:instrText xml:space="preserve"> REF ОД\* UPPER  \* MERGEFORMAT </w:instrText>
          </w:r>
          <w:r>
            <w:fldChar w:fldCharType="separate"/>
          </w:r>
          <w:r w:rsidR="00F31646">
            <w:rPr>
              <w:noProof/>
            </w:rPr>
            <w:t>РТКП.461531.002</w:t>
          </w:r>
          <w:r>
            <w:rPr>
              <w:noProof/>
            </w:rPr>
            <w:fldChar w:fldCharType="end"/>
          </w: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6950367" w14:textId="77777777" w:rsidR="0045178A" w:rsidRDefault="0045178A">
          <w:pPr>
            <w:framePr w:wrap="notBeside" w:hAnchor="margin" w:x="-169" w:y="15108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5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0DB05459" w14:textId="77777777" w:rsidR="0045178A" w:rsidRDefault="0045178A">
          <w:pPr>
            <w:framePr w:wrap="notBeside" w:hAnchor="margin" w:x="-169" w:y="15108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1304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40A08A36" w14:textId="77777777" w:rsidR="0045178A" w:rsidRDefault="0045178A">
          <w:pPr>
            <w:framePr w:wrap="notBeside" w:hAnchor="margin" w:x="-169" w:y="15108" w:anchorLock="1"/>
            <w:ind w:left="40" w:right="40"/>
            <w:rPr>
              <w:rFonts w:ascii="Arial Narrow" w:hAnsi="Arial Narrow"/>
              <w:w w:val="80"/>
            </w:rPr>
          </w:pPr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69E31614" w14:textId="77777777" w:rsidR="0045178A" w:rsidRDefault="0045178A">
          <w:pPr>
            <w:framePr w:wrap="notBeside" w:hAnchor="margin" w:x="-169" w:y="15108" w:anchorLock="1"/>
            <w:ind w:left="40" w:right="40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6" w:space="0" w:color="auto"/>
            <w:left w:val="nil"/>
          </w:tcBorders>
        </w:tcPr>
        <w:p w14:paraId="47D2DCA6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</w:tr>
  </w:tbl>
  <w:tbl>
    <w:tblPr>
      <w:tblW w:w="102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990"/>
      <w:gridCol w:w="454"/>
      <w:gridCol w:w="510"/>
      <w:gridCol w:w="1304"/>
      <w:gridCol w:w="851"/>
      <w:gridCol w:w="567"/>
    </w:tblGrid>
    <w:tr w:rsidR="0045178A" w14:paraId="6E5E3F22" w14:textId="77777777">
      <w:trPr>
        <w:cantSplit/>
        <w:trHeight w:hRule="exact" w:val="283"/>
      </w:trPr>
      <w:tc>
        <w:tcPr>
          <w:tcW w:w="567" w:type="dxa"/>
          <w:vMerge/>
          <w:tcBorders>
            <w:left w:val="single" w:sz="6" w:space="0" w:color="auto"/>
          </w:tcBorders>
        </w:tcPr>
        <w:p w14:paraId="47ADFBFB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" w:hAnsi="Arial"/>
            </w:rPr>
          </w:pPr>
        </w:p>
      </w:tc>
      <w:tc>
        <w:tcPr>
          <w:tcW w:w="5990" w:type="dxa"/>
          <w:vMerge/>
          <w:tcBorders>
            <w:left w:val="single" w:sz="6" w:space="0" w:color="auto"/>
          </w:tcBorders>
        </w:tcPr>
        <w:p w14:paraId="78A8B634" w14:textId="77777777" w:rsidR="0045178A" w:rsidRDefault="0045178A">
          <w:pPr>
            <w:pStyle w:val="ac"/>
            <w:rPr>
              <w:rFonts w:ascii="Arial" w:hAnsi="Arial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B62E9EA" w14:textId="77777777" w:rsidR="0045178A" w:rsidRDefault="0045178A">
          <w:pPr>
            <w:framePr w:wrap="notBeside" w:hAnchor="margin" w:x="-169" w:y="15108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5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CB4AE1F" w14:textId="77777777" w:rsidR="0045178A" w:rsidRDefault="0045178A">
          <w:pPr>
            <w:framePr w:wrap="notBeside" w:hAnchor="margin" w:x="-169" w:y="15108" w:anchorLock="1"/>
            <w:ind w:left="40" w:right="40"/>
            <w:jc w:val="center"/>
            <w:rPr>
              <w:rFonts w:ascii="Arial Narrow" w:hAnsi="Arial Narrow"/>
            </w:rPr>
          </w:pPr>
        </w:p>
      </w:tc>
      <w:tc>
        <w:tcPr>
          <w:tcW w:w="1304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5A889554" w14:textId="77777777" w:rsidR="0045178A" w:rsidRDefault="0045178A">
          <w:pPr>
            <w:framePr w:wrap="notBeside" w:hAnchor="margin" w:x="-169" w:y="15108" w:anchorLock="1"/>
            <w:ind w:left="40" w:right="40"/>
            <w:rPr>
              <w:rFonts w:ascii="Arial Narrow" w:hAnsi="Arial Narrow"/>
              <w:w w:val="80"/>
            </w:rPr>
          </w:pPr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44D5AEF4" w14:textId="77777777" w:rsidR="0045178A" w:rsidRDefault="0045178A">
          <w:pPr>
            <w:framePr w:wrap="notBeside" w:hAnchor="margin" w:x="-169" w:y="15108" w:anchorLock="1"/>
            <w:ind w:left="40" w:right="40"/>
            <w:rPr>
              <w:rFonts w:ascii="Arial Narrow" w:hAnsi="Arial Narrow"/>
            </w:rPr>
          </w:pPr>
        </w:p>
      </w:tc>
      <w:tc>
        <w:tcPr>
          <w:tcW w:w="56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54A58EA5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</w:tr>
    <w:tr w:rsidR="0045178A" w14:paraId="238F3F9D" w14:textId="77777777">
      <w:trPr>
        <w:cantSplit/>
        <w:trHeight w:hRule="exact" w:val="283"/>
      </w:trPr>
      <w:tc>
        <w:tcPr>
          <w:tcW w:w="567" w:type="dxa"/>
          <w:vMerge/>
          <w:tcBorders>
            <w:left w:val="single" w:sz="6" w:space="0" w:color="auto"/>
          </w:tcBorders>
        </w:tcPr>
        <w:p w14:paraId="30A8EA79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" w:hAnsi="Arial"/>
            </w:rPr>
          </w:pPr>
        </w:p>
      </w:tc>
      <w:tc>
        <w:tcPr>
          <w:tcW w:w="5990" w:type="dxa"/>
          <w:vMerge/>
          <w:tcBorders>
            <w:left w:val="single" w:sz="6" w:space="0" w:color="auto"/>
          </w:tcBorders>
        </w:tcPr>
        <w:p w14:paraId="5B37E5D1" w14:textId="77777777" w:rsidR="0045178A" w:rsidRDefault="0045178A">
          <w:pPr>
            <w:pStyle w:val="ac"/>
            <w:rPr>
              <w:rFonts w:ascii="Arial" w:hAnsi="Arial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A78762B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Изм.</w:t>
          </w:r>
        </w:p>
      </w:tc>
      <w:tc>
        <w:tcPr>
          <w:tcW w:w="510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4A5A1108" w14:textId="77777777" w:rsidR="0045178A" w:rsidRDefault="00F31646">
          <w:pPr>
            <w:framePr w:wrap="notBeside" w:hAnchor="margin" w:x="-169" w:y="15108" w:anchorLock="1"/>
            <w:jc w:val="center"/>
            <w:rPr>
              <w:rFonts w:ascii="Arial Narrow" w:hAnsi="Arial Narrow"/>
              <w:spacing w:val="-12"/>
            </w:rPr>
          </w:pPr>
          <w:r>
            <w:rPr>
              <w:rFonts w:ascii="Arial Narrow" w:hAnsi="Arial Narrow"/>
            </w:rPr>
            <w:t>Лист</w:t>
          </w:r>
        </w:p>
      </w:tc>
      <w:tc>
        <w:tcPr>
          <w:tcW w:w="1304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C4C4FB2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№ докум.</w:t>
          </w:r>
        </w:p>
      </w:tc>
      <w:tc>
        <w:tcPr>
          <w:tcW w:w="85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69A602B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</w:t>
          </w:r>
        </w:p>
      </w:tc>
      <w:tc>
        <w:tcPr>
          <w:tcW w:w="567" w:type="dxa"/>
          <w:tcBorders>
            <w:left w:val="nil"/>
          </w:tcBorders>
        </w:tcPr>
        <w:p w14:paraId="3B6818E1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  <w:spacing w:val="-12"/>
            </w:rPr>
          </w:pPr>
          <w:r>
            <w:rPr>
              <w:rFonts w:ascii="Arial Narrow" w:hAnsi="Arial Narrow"/>
            </w:rPr>
            <w:t>Дата</w:t>
          </w:r>
        </w:p>
      </w:tc>
    </w:tr>
  </w:tbl>
  <w:p w14:paraId="498835A3" w14:textId="77777777" w:rsidR="0045178A" w:rsidRDefault="004517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"/>
      <w:gridCol w:w="509"/>
      <w:gridCol w:w="1301"/>
      <w:gridCol w:w="849"/>
      <w:gridCol w:w="566"/>
      <w:gridCol w:w="5990"/>
      <w:gridCol w:w="566"/>
    </w:tblGrid>
    <w:tr w:rsidR="0045178A" w14:paraId="6E60DAB3" w14:textId="77777777">
      <w:trPr>
        <w:cantSplit/>
        <w:trHeight w:hRule="exact" w:val="283"/>
      </w:trPr>
      <w:tc>
        <w:tcPr>
          <w:tcW w:w="453" w:type="dxa"/>
          <w:tcBorders>
            <w:top w:val="single" w:sz="6" w:space="0" w:color="auto"/>
            <w:right w:val="single" w:sz="6" w:space="0" w:color="auto"/>
          </w:tcBorders>
        </w:tcPr>
        <w:p w14:paraId="57CBA086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50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9DA0873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130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C830076" w14:textId="77777777" w:rsidR="0045178A" w:rsidRDefault="0045178A">
          <w:pPr>
            <w:framePr w:wrap="notBeside" w:hAnchor="margin" w:x="-169" w:y="15108" w:anchorLock="1"/>
            <w:ind w:left="40" w:right="20"/>
            <w:rPr>
              <w:rFonts w:ascii="Arial Narrow" w:hAnsi="Arial Narrow"/>
              <w:w w:val="80"/>
            </w:rPr>
          </w:pPr>
        </w:p>
      </w:tc>
      <w:tc>
        <w:tcPr>
          <w:tcW w:w="84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48B5A328" w14:textId="77777777" w:rsidR="0045178A" w:rsidRDefault="0045178A">
          <w:pPr>
            <w:framePr w:wrap="notBeside" w:hAnchor="margin" w:x="-169" w:y="15108" w:anchorLock="1"/>
            <w:ind w:left="40" w:right="20"/>
            <w:rPr>
              <w:rFonts w:ascii="Arial Narrow" w:hAnsi="Arial Narrow"/>
              <w:spacing w:val="-12"/>
            </w:rPr>
          </w:pPr>
        </w:p>
      </w:tc>
      <w:tc>
        <w:tcPr>
          <w:tcW w:w="566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B410BC5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  <w:tc>
        <w:tcPr>
          <w:tcW w:w="5990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14:paraId="096D8765" w14:textId="77777777" w:rsidR="0045178A" w:rsidRDefault="0045178A">
          <w:pPr>
            <w:pStyle w:val="ac"/>
            <w:rPr>
              <w:lang w:val="en-US"/>
            </w:rPr>
          </w:pPr>
        </w:p>
      </w:tc>
      <w:tc>
        <w:tcPr>
          <w:tcW w:w="566" w:type="dxa"/>
          <w:vMerge w:val="restart"/>
          <w:tcBorders>
            <w:top w:val="single" w:sz="6" w:space="0" w:color="auto"/>
            <w:left w:val="nil"/>
          </w:tcBorders>
          <w:vAlign w:val="center"/>
        </w:tcPr>
        <w:tbl>
          <w:tblPr>
            <w:tblpPr w:vertAnchor="page" w:horzAnchor="page" w:tblpX="1" w:tblpY="1"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"/>
          </w:tblGrid>
          <w:tr w:rsidR="0045178A" w14:paraId="13787678" w14:textId="77777777">
            <w:trPr>
              <w:cantSplit/>
              <w:trHeight w:hRule="exact" w:val="396"/>
            </w:trPr>
            <w:tc>
              <w:tcPr>
                <w:tcW w:w="567" w:type="dxa"/>
                <w:vAlign w:val="center"/>
              </w:tcPr>
              <w:p w14:paraId="49EFE6DD" w14:textId="77777777" w:rsidR="0045178A" w:rsidRDefault="00F31646" w:rsidP="00334CEA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6"/>
                  </w:rPr>
                  <w:t>Лист</w:t>
                </w:r>
              </w:p>
            </w:tc>
          </w:tr>
          <w:tr w:rsidR="0045178A" w14:paraId="44DF08DA" w14:textId="77777777">
            <w:trPr>
              <w:cantSplit/>
              <w:trHeight w:hRule="exact" w:val="453"/>
            </w:trPr>
            <w:tc>
              <w:tcPr>
                <w:tcW w:w="567" w:type="dxa"/>
                <w:vAlign w:val="center"/>
              </w:tcPr>
              <w:p w14:paraId="0F658654" w14:textId="77777777" w:rsidR="0045178A" w:rsidRDefault="00F31646" w:rsidP="00334CEA">
                <w:pPr>
                  <w:jc w:val="center"/>
                  <w:rPr>
                    <w:rFonts w:ascii="Arial Narrow" w:hAnsi="Arial Narrow"/>
                    <w:sz w:val="22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PAGE  </w:instrText>
                </w:r>
                <w:r>
                  <w:rPr>
                    <w:rStyle w:val="a6"/>
                  </w:rPr>
                  <w:fldChar w:fldCharType="separate"/>
                </w:r>
                <w:r w:rsidR="002875E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c>
          </w:tr>
        </w:tbl>
        <w:p w14:paraId="3B635FD9" w14:textId="77777777" w:rsidR="0045178A" w:rsidRDefault="0045178A">
          <w:pPr>
            <w:framePr w:wrap="notBeside" w:hAnchor="margin" w:x="-169" w:y="15108" w:anchorLock="1"/>
            <w:ind w:left="20" w:right="20"/>
            <w:rPr>
              <w:rFonts w:ascii="Arial Narrow" w:hAnsi="Arial Narrow"/>
              <w:sz w:val="22"/>
            </w:rPr>
          </w:pPr>
        </w:p>
      </w:tc>
    </w:tr>
    <w:tr w:rsidR="0045178A" w14:paraId="0185F66D" w14:textId="77777777">
      <w:trPr>
        <w:cantSplit/>
        <w:trHeight w:hRule="exact" w:val="283"/>
      </w:trPr>
      <w:tc>
        <w:tcPr>
          <w:tcW w:w="453" w:type="dxa"/>
          <w:tcBorders>
            <w:top w:val="single" w:sz="6" w:space="0" w:color="auto"/>
            <w:right w:val="single" w:sz="6" w:space="0" w:color="auto"/>
          </w:tcBorders>
        </w:tcPr>
        <w:p w14:paraId="14B30130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50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3241412A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</w:p>
      </w:tc>
      <w:tc>
        <w:tcPr>
          <w:tcW w:w="130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0C6DC0FA" w14:textId="77777777" w:rsidR="0045178A" w:rsidRDefault="0045178A">
          <w:pPr>
            <w:framePr w:wrap="notBeside" w:hAnchor="margin" w:x="-169" w:y="15108" w:anchorLock="1"/>
            <w:ind w:left="40" w:right="20"/>
            <w:rPr>
              <w:rFonts w:ascii="Arial Narrow" w:hAnsi="Arial Narrow"/>
              <w:w w:val="80"/>
            </w:rPr>
          </w:pPr>
        </w:p>
      </w:tc>
      <w:tc>
        <w:tcPr>
          <w:tcW w:w="84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6990ECB1" w14:textId="77777777" w:rsidR="0045178A" w:rsidRDefault="0045178A">
          <w:pPr>
            <w:framePr w:wrap="notBeside" w:hAnchor="margin" w:x="-169" w:y="15108" w:anchorLock="1"/>
            <w:ind w:left="40" w:right="20"/>
            <w:rPr>
              <w:rFonts w:ascii="Arial Narrow" w:hAnsi="Arial Narrow"/>
              <w:spacing w:val="-12"/>
            </w:rPr>
          </w:pPr>
        </w:p>
      </w:tc>
      <w:tc>
        <w:tcPr>
          <w:tcW w:w="566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7D53324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  <w:spacing w:val="-4"/>
              <w:w w:val="75"/>
            </w:rPr>
          </w:pPr>
        </w:p>
      </w:tc>
      <w:tc>
        <w:tcPr>
          <w:tcW w:w="5990" w:type="dxa"/>
          <w:vMerge/>
          <w:tcBorders>
            <w:left w:val="nil"/>
            <w:right w:val="single" w:sz="6" w:space="0" w:color="auto"/>
          </w:tcBorders>
        </w:tcPr>
        <w:p w14:paraId="4917DB0C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566" w:type="dxa"/>
          <w:vMerge/>
          <w:tcBorders>
            <w:left w:val="nil"/>
          </w:tcBorders>
        </w:tcPr>
        <w:p w14:paraId="333B35A6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</w:pPr>
        </w:p>
      </w:tc>
    </w:tr>
    <w:tr w:rsidR="0045178A" w14:paraId="27D6EB41" w14:textId="77777777">
      <w:trPr>
        <w:cantSplit/>
        <w:trHeight w:hRule="exact" w:val="283"/>
      </w:trPr>
      <w:tc>
        <w:tcPr>
          <w:tcW w:w="453" w:type="dxa"/>
          <w:tcBorders>
            <w:top w:val="single" w:sz="6" w:space="0" w:color="auto"/>
            <w:right w:val="single" w:sz="6" w:space="0" w:color="auto"/>
          </w:tcBorders>
        </w:tcPr>
        <w:p w14:paraId="0B4B7444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Изм.</w:t>
          </w:r>
        </w:p>
      </w:tc>
      <w:tc>
        <w:tcPr>
          <w:tcW w:w="50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68B7FED0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Лист</w:t>
          </w:r>
        </w:p>
      </w:tc>
      <w:tc>
        <w:tcPr>
          <w:tcW w:w="1301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75B75A0C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№ докум.</w:t>
          </w:r>
        </w:p>
      </w:tc>
      <w:tc>
        <w:tcPr>
          <w:tcW w:w="849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60676D9" w14:textId="77777777" w:rsidR="0045178A" w:rsidRDefault="00F31646">
          <w:pPr>
            <w:framePr w:wrap="notBeside" w:hAnchor="margin" w:x="-169" w:y="15108" w:anchorLock="1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</w:t>
          </w:r>
        </w:p>
      </w:tc>
      <w:tc>
        <w:tcPr>
          <w:tcW w:w="566" w:type="dxa"/>
          <w:tcBorders>
            <w:top w:val="single" w:sz="6" w:space="0" w:color="auto"/>
            <w:left w:val="nil"/>
            <w:right w:val="single" w:sz="6" w:space="0" w:color="auto"/>
          </w:tcBorders>
        </w:tcPr>
        <w:p w14:paraId="110A194F" w14:textId="77777777" w:rsidR="0045178A" w:rsidRDefault="00F31646">
          <w:pPr>
            <w:framePr w:wrap="notBeside" w:hAnchor="margin" w:x="-169" w:y="15108" w:anchorLock="1"/>
            <w:ind w:left="20" w:right="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Дата</w:t>
          </w:r>
        </w:p>
      </w:tc>
      <w:tc>
        <w:tcPr>
          <w:tcW w:w="5990" w:type="dxa"/>
          <w:vMerge/>
          <w:tcBorders>
            <w:left w:val="nil"/>
            <w:right w:val="single" w:sz="6" w:space="0" w:color="auto"/>
          </w:tcBorders>
        </w:tcPr>
        <w:p w14:paraId="4B79A133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</w:pPr>
        </w:p>
      </w:tc>
      <w:tc>
        <w:tcPr>
          <w:tcW w:w="566" w:type="dxa"/>
          <w:vMerge/>
          <w:tcBorders>
            <w:left w:val="nil"/>
          </w:tcBorders>
        </w:tcPr>
        <w:p w14:paraId="1429EF88" w14:textId="77777777" w:rsidR="0045178A" w:rsidRDefault="0045178A">
          <w:pPr>
            <w:framePr w:wrap="notBeside" w:hAnchor="margin" w:x="-169" w:y="15108" w:anchorLock="1"/>
            <w:ind w:left="20" w:right="20"/>
            <w:jc w:val="center"/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397"/>
    </w:tblGrid>
    <w:tr w:rsidR="0045178A" w14:paraId="4E386C4A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7B0BF4F3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14C11467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65DFB4AC" w14:textId="77777777">
      <w:trPr>
        <w:cantSplit/>
        <w:trHeight w:hRule="exact" w:val="1417"/>
      </w:trPr>
      <w:tc>
        <w:tcPr>
          <w:tcW w:w="283" w:type="dxa"/>
          <w:tcBorders>
            <w:left w:val="single" w:sz="6" w:space="0" w:color="auto"/>
            <w:right w:val="single" w:sz="6" w:space="0" w:color="auto"/>
          </w:tcBorders>
          <w:textDirection w:val="btLr"/>
        </w:tcPr>
        <w:p w14:paraId="659F278D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Инв. № </w:t>
          </w:r>
          <w:proofErr w:type="spellStart"/>
          <w:r>
            <w:rPr>
              <w:rFonts w:ascii="Arial Narrow" w:hAnsi="Arial Narrow"/>
            </w:rPr>
            <w:t>дубл</w:t>
          </w:r>
          <w:proofErr w:type="spellEnd"/>
          <w:r>
            <w:rPr>
              <w:rFonts w:ascii="Arial Narrow" w:hAnsi="Arial Narrow"/>
            </w:rPr>
            <w:t>.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25BD2FCE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31BE2FBB" w14:textId="77777777">
      <w:trPr>
        <w:cantSplit/>
        <w:trHeight w:hRule="exact" w:val="1417"/>
      </w:trPr>
      <w:tc>
        <w:tcPr>
          <w:tcW w:w="28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textDirection w:val="btLr"/>
        </w:tcPr>
        <w:p w14:paraId="52230539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proofErr w:type="spellStart"/>
          <w:r>
            <w:rPr>
              <w:rFonts w:ascii="Arial Narrow" w:hAnsi="Arial Narrow"/>
            </w:rPr>
            <w:t>Взам</w:t>
          </w:r>
          <w:proofErr w:type="spellEnd"/>
          <w:r>
            <w:rPr>
              <w:rFonts w:ascii="Arial Narrow" w:hAnsi="Arial Narrow"/>
            </w:rPr>
            <w:t>. инв. №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248C3446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07290CBA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6839EBA7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111253E4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53EC4A32" w14:textId="77777777">
      <w:trPr>
        <w:cantSplit/>
        <w:trHeight w:hRule="exact" w:val="1408"/>
      </w:trPr>
      <w:tc>
        <w:tcPr>
          <w:tcW w:w="28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4CD9E634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Инв. № подл.</w:t>
          </w:r>
        </w:p>
      </w:tc>
      <w:tc>
        <w:tcPr>
          <w:tcW w:w="397" w:type="dxa"/>
          <w:tcBorders>
            <w:top w:val="single" w:sz="6" w:space="0" w:color="auto"/>
            <w:left w:val="nil"/>
            <w:bottom w:val="single" w:sz="6" w:space="0" w:color="auto"/>
          </w:tcBorders>
          <w:textDirection w:val="btLr"/>
          <w:vAlign w:val="center"/>
        </w:tcPr>
        <w:p w14:paraId="5E61404A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</w:tbl>
  <w:p w14:paraId="2AE74EE9" w14:textId="77777777" w:rsidR="0045178A" w:rsidRDefault="004D5B57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7ABF357B" wp14:editId="1473AB3E">
              <wp:simplePos x="0" y="0"/>
              <wp:positionH relativeFrom="margin">
                <wp:posOffset>-127635</wp:posOffset>
              </wp:positionH>
              <wp:positionV relativeFrom="margin">
                <wp:posOffset>10139045</wp:posOffset>
              </wp:positionV>
              <wp:extent cx="6511290" cy="1651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1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800"/>
                            <w:gridCol w:w="1860"/>
                            <w:gridCol w:w="1613"/>
                          </w:tblGrid>
                          <w:tr w:rsidR="0045178A" w14:paraId="732C4D9B" w14:textId="77777777">
                            <w:trPr>
                              <w:cantSplit/>
                              <w:trHeight w:hRule="exact" w:val="260"/>
                            </w:trPr>
                            <w:tc>
                              <w:tcPr>
                                <w:tcW w:w="6800" w:type="dxa"/>
                                <w:vAlign w:val="center"/>
                              </w:tcPr>
                              <w:p w14:paraId="548066E5" w14:textId="77777777" w:rsidR="0045178A" w:rsidRDefault="0045178A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0" w:type="dxa"/>
                                <w:vAlign w:val="center"/>
                              </w:tcPr>
                              <w:p w14:paraId="5CF83967" w14:textId="77777777" w:rsidR="0045178A" w:rsidRDefault="0045178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  <w:vAlign w:val="center"/>
                              </w:tcPr>
                              <w:p w14:paraId="39BF18EF" w14:textId="77777777" w:rsidR="0045178A" w:rsidRDefault="00F31646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Формат А4</w:t>
                                </w:r>
                              </w:p>
                            </w:tc>
                          </w:tr>
                        </w:tbl>
                        <w:p w14:paraId="05AA29C6" w14:textId="77777777" w:rsidR="0045178A" w:rsidRDefault="004517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F357B" id="Rectangle 1" o:spid="_x0000_s1026" style="position:absolute;margin-left:-10.05pt;margin-top:798.35pt;width:512.7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" o:allowincell="f" filled="f" stroked="f" strokeweight="1.5pt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800"/>
                      <w:gridCol w:w="1860"/>
                      <w:gridCol w:w="1613"/>
                    </w:tblGrid>
                    <w:tr w:rsidR="0045178A" w14:paraId="732C4D9B" w14:textId="77777777">
                      <w:trPr>
                        <w:cantSplit/>
                        <w:trHeight w:hRule="exact" w:val="260"/>
                      </w:trPr>
                      <w:tc>
                        <w:tcPr>
                          <w:tcW w:w="6800" w:type="dxa"/>
                          <w:vAlign w:val="center"/>
                        </w:tcPr>
                        <w:p w14:paraId="548066E5" w14:textId="77777777" w:rsidR="0045178A" w:rsidRDefault="0045178A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860" w:type="dxa"/>
                          <w:vAlign w:val="center"/>
                        </w:tcPr>
                        <w:p w14:paraId="5CF83967" w14:textId="77777777" w:rsidR="0045178A" w:rsidRDefault="0045178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  <w:vAlign w:val="center"/>
                        </w:tcPr>
                        <w:p w14:paraId="39BF18EF" w14:textId="77777777" w:rsidR="0045178A" w:rsidRDefault="00F3164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Формат А4</w:t>
                          </w:r>
                        </w:p>
                      </w:tc>
                    </w:tr>
                  </w:tbl>
                  <w:p w14:paraId="05AA29C6" w14:textId="77777777" w:rsidR="0045178A" w:rsidRDefault="0045178A"/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397"/>
    </w:tblGrid>
    <w:tr w:rsidR="0045178A" w14:paraId="4DAAED70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415BC877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79264ED3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37CD17CE" w14:textId="77777777">
      <w:trPr>
        <w:cantSplit/>
        <w:trHeight w:hRule="exact" w:val="1417"/>
      </w:trPr>
      <w:tc>
        <w:tcPr>
          <w:tcW w:w="283" w:type="dxa"/>
          <w:tcBorders>
            <w:left w:val="single" w:sz="6" w:space="0" w:color="auto"/>
            <w:right w:val="single" w:sz="6" w:space="0" w:color="auto"/>
          </w:tcBorders>
          <w:textDirection w:val="btLr"/>
        </w:tcPr>
        <w:p w14:paraId="3163B409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Инв. № </w:t>
          </w:r>
          <w:proofErr w:type="spellStart"/>
          <w:r>
            <w:rPr>
              <w:rFonts w:ascii="Arial Narrow" w:hAnsi="Arial Narrow"/>
            </w:rPr>
            <w:t>дубл</w:t>
          </w:r>
          <w:proofErr w:type="spellEnd"/>
          <w:r>
            <w:rPr>
              <w:rFonts w:ascii="Arial Narrow" w:hAnsi="Arial Narrow"/>
            </w:rPr>
            <w:t>.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58FE88A5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49379257" w14:textId="77777777">
      <w:trPr>
        <w:cantSplit/>
        <w:trHeight w:hRule="exact" w:val="1417"/>
      </w:trPr>
      <w:tc>
        <w:tcPr>
          <w:tcW w:w="28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textDirection w:val="btLr"/>
        </w:tcPr>
        <w:p w14:paraId="521708F6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proofErr w:type="spellStart"/>
          <w:r>
            <w:rPr>
              <w:rFonts w:ascii="Arial Narrow" w:hAnsi="Arial Narrow"/>
            </w:rPr>
            <w:t>Взам</w:t>
          </w:r>
          <w:proofErr w:type="spellEnd"/>
          <w:r>
            <w:rPr>
              <w:rFonts w:ascii="Arial Narrow" w:hAnsi="Arial Narrow"/>
            </w:rPr>
            <w:t>. инв. №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58BF9803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2AA2D88C" w14:textId="77777777">
      <w:trPr>
        <w:cantSplit/>
        <w:trHeight w:hRule="exact" w:val="1985"/>
      </w:trPr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73F5F8FB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Подп. и дата</w:t>
          </w:r>
        </w:p>
      </w:tc>
      <w:tc>
        <w:tcPr>
          <w:tcW w:w="397" w:type="dxa"/>
          <w:tcBorders>
            <w:top w:val="single" w:sz="6" w:space="0" w:color="auto"/>
            <w:left w:val="nil"/>
          </w:tcBorders>
          <w:textDirection w:val="btLr"/>
          <w:vAlign w:val="center"/>
        </w:tcPr>
        <w:p w14:paraId="3E5DAC2C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  <w:tr w:rsidR="0045178A" w14:paraId="3568BF23" w14:textId="77777777">
      <w:trPr>
        <w:cantSplit/>
        <w:trHeight w:hRule="exact" w:val="1408"/>
      </w:trPr>
      <w:tc>
        <w:tcPr>
          <w:tcW w:w="283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textDirection w:val="btLr"/>
        </w:tcPr>
        <w:p w14:paraId="445A2E0E" w14:textId="77777777" w:rsidR="0045178A" w:rsidRDefault="00F31646">
          <w:pPr>
            <w:framePr w:wrap="notBeside" w:hAnchor="margin" w:x="-850" w:y="7737" w:anchorLock="1"/>
            <w:spacing w:line="240" w:lineRule="atLeas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Инв. № подл.</w:t>
          </w:r>
        </w:p>
      </w:tc>
      <w:tc>
        <w:tcPr>
          <w:tcW w:w="397" w:type="dxa"/>
          <w:tcBorders>
            <w:top w:val="single" w:sz="6" w:space="0" w:color="auto"/>
            <w:left w:val="nil"/>
            <w:bottom w:val="single" w:sz="6" w:space="0" w:color="auto"/>
          </w:tcBorders>
          <w:textDirection w:val="btLr"/>
          <w:vAlign w:val="center"/>
        </w:tcPr>
        <w:p w14:paraId="52A59598" w14:textId="77777777" w:rsidR="0045178A" w:rsidRDefault="0045178A">
          <w:pPr>
            <w:framePr w:wrap="notBeside" w:hAnchor="margin" w:x="-850" w:y="7737" w:anchorLock="1"/>
            <w:spacing w:before="60" w:after="60" w:line="240" w:lineRule="atLeast"/>
            <w:jc w:val="center"/>
            <w:rPr>
              <w:rFonts w:ascii="Arial Narrow" w:hAnsi="Arial Narrow"/>
            </w:rPr>
          </w:pPr>
        </w:p>
      </w:tc>
    </w:tr>
  </w:tbl>
  <w:p w14:paraId="0E79702B" w14:textId="77777777" w:rsidR="0045178A" w:rsidRDefault="004D5B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EC72153" wp14:editId="68565ED1">
              <wp:simplePos x="0" y="0"/>
              <wp:positionH relativeFrom="margin">
                <wp:posOffset>-127635</wp:posOffset>
              </wp:positionH>
              <wp:positionV relativeFrom="margin">
                <wp:posOffset>10139045</wp:posOffset>
              </wp:positionV>
              <wp:extent cx="6511290" cy="1651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1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800"/>
                            <w:gridCol w:w="1860"/>
                            <w:gridCol w:w="1613"/>
                          </w:tblGrid>
                          <w:tr w:rsidR="0045178A" w14:paraId="228196B0" w14:textId="77777777">
                            <w:trPr>
                              <w:cantSplit/>
                              <w:trHeight w:hRule="exact" w:val="260"/>
                            </w:trPr>
                            <w:tc>
                              <w:tcPr>
                                <w:tcW w:w="6800" w:type="dxa"/>
                                <w:vAlign w:val="center"/>
                              </w:tcPr>
                              <w:p w14:paraId="6E7CCFD0" w14:textId="77777777" w:rsidR="0045178A" w:rsidRDefault="0045178A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0" w:type="dxa"/>
                                <w:vAlign w:val="center"/>
                              </w:tcPr>
                              <w:p w14:paraId="453D44B1" w14:textId="77777777" w:rsidR="0045178A" w:rsidRDefault="0045178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3" w:type="dxa"/>
                                <w:vAlign w:val="center"/>
                              </w:tcPr>
                              <w:p w14:paraId="5A8103F4" w14:textId="77777777" w:rsidR="0045178A" w:rsidRDefault="00F31646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Формат А4</w:t>
                                </w:r>
                              </w:p>
                            </w:tc>
                          </w:tr>
                        </w:tbl>
                        <w:p w14:paraId="607E98C1" w14:textId="77777777" w:rsidR="0045178A" w:rsidRDefault="004517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72153" id="Rectangle 3" o:spid="_x0000_s1027" style="position:absolute;margin-left:-10.05pt;margin-top:798.35pt;width:512.7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" o:allowincell="f" filled="f" stroked="f" strokeweight="1.5pt">
              <v:textbox inset="0,0,0,0">
                <w:txbxContent>
                  <w:tbl>
                    <w:tblPr>
                      <w:tblW w:w="0" w:type="auto"/>
                      <w:tblInd w:w="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800"/>
                      <w:gridCol w:w="1860"/>
                      <w:gridCol w:w="1613"/>
                    </w:tblGrid>
                    <w:tr w:rsidR="0045178A" w14:paraId="228196B0" w14:textId="77777777">
                      <w:trPr>
                        <w:cantSplit/>
                        <w:trHeight w:hRule="exact" w:val="260"/>
                      </w:trPr>
                      <w:tc>
                        <w:tcPr>
                          <w:tcW w:w="6800" w:type="dxa"/>
                          <w:vAlign w:val="center"/>
                        </w:tcPr>
                        <w:p w14:paraId="6E7CCFD0" w14:textId="77777777" w:rsidR="0045178A" w:rsidRDefault="0045178A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860" w:type="dxa"/>
                          <w:vAlign w:val="center"/>
                        </w:tcPr>
                        <w:p w14:paraId="453D44B1" w14:textId="77777777" w:rsidR="0045178A" w:rsidRDefault="0045178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  <w:vAlign w:val="center"/>
                        </w:tcPr>
                        <w:p w14:paraId="5A8103F4" w14:textId="77777777" w:rsidR="0045178A" w:rsidRDefault="00F3164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Формат А4</w:t>
                          </w:r>
                        </w:p>
                      </w:tc>
                    </w:tr>
                  </w:tbl>
                  <w:p w14:paraId="607E98C1" w14:textId="77777777" w:rsidR="0045178A" w:rsidRDefault="0045178A"/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2526" w14:textId="77777777" w:rsidR="00334CEA" w:rsidRDefault="00334CEA">
      <w:r>
        <w:separator/>
      </w:r>
    </w:p>
  </w:footnote>
  <w:footnote w:type="continuationSeparator" w:id="0">
    <w:p w14:paraId="0F49687C" w14:textId="77777777" w:rsidR="00334CEA" w:rsidRDefault="0033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547D" w14:textId="77777777" w:rsidR="0045178A" w:rsidRDefault="004D5B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FCDF68E" wp14:editId="6B786F8A">
              <wp:simplePos x="0" y="0"/>
              <wp:positionH relativeFrom="margin">
                <wp:posOffset>-114300</wp:posOffset>
              </wp:positionH>
              <wp:positionV relativeFrom="margin">
                <wp:posOffset>0</wp:posOffset>
              </wp:positionV>
              <wp:extent cx="6504305" cy="1012761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01276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78205" id="Rectangle 2" o:spid="_x0000_s1026" style="position:absolute;margin-left:-9pt;margin-top:0;width:512.15pt;height:797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" o:allowincell="f" filled="f">
              <w10:wrap anchorx="margin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AD91" w14:textId="77777777" w:rsidR="0045178A" w:rsidRDefault="004D5B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65BE5B1" wp14:editId="0E8761CA">
              <wp:simplePos x="0" y="0"/>
              <wp:positionH relativeFrom="margin">
                <wp:posOffset>-114300</wp:posOffset>
              </wp:positionH>
              <wp:positionV relativeFrom="margin">
                <wp:posOffset>0</wp:posOffset>
              </wp:positionV>
              <wp:extent cx="6504305" cy="10127615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01276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9E798" id="Rectangle 6" o:spid="_x0000_s1026" style="position:absolute;margin-left:-9pt;margin-top:0;width:512.15pt;height:7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" o:allowincell="f" filled="f">
              <w10:wrap anchorx="margin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3C28" w14:textId="77777777" w:rsidR="0045178A" w:rsidRDefault="004D5B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47D313B" wp14:editId="41D677C1">
              <wp:simplePos x="0" y="0"/>
              <wp:positionH relativeFrom="margin">
                <wp:posOffset>-114300</wp:posOffset>
              </wp:positionH>
              <wp:positionV relativeFrom="margin">
                <wp:posOffset>0</wp:posOffset>
              </wp:positionV>
              <wp:extent cx="6504305" cy="1012761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305" cy="101276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BE294" id="Rectangle 5" o:spid="_x0000_s1026" style="position:absolute;margin-left:-9pt;margin-top:0;width:512.15pt;height:7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" o:allowincell="f" fill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BBD005A" wp14:editId="7CC36358">
              <wp:simplePos x="0" y="0"/>
              <wp:positionH relativeFrom="margin">
                <wp:posOffset>1074420</wp:posOffset>
              </wp:positionH>
              <wp:positionV relativeFrom="margin">
                <wp:posOffset>-193040</wp:posOffset>
              </wp:positionV>
              <wp:extent cx="635" cy="381635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1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70A8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4.6pt,-15.2pt" to="84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" o:allowincell="f" stroked="f" strokeweight="1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841F7"/>
    <w:multiLevelType w:val="singleLevel"/>
    <w:tmpl w:val="D890AAC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5730297"/>
    <w:multiLevelType w:val="singleLevel"/>
    <w:tmpl w:val="5718A4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6056747"/>
    <w:multiLevelType w:val="singleLevel"/>
    <w:tmpl w:val="5718A4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1C220CC8"/>
    <w:multiLevelType w:val="singleLevel"/>
    <w:tmpl w:val="D890AAC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373D547B"/>
    <w:multiLevelType w:val="multilevel"/>
    <w:tmpl w:val="65107978"/>
    <w:lvl w:ilvl="0">
      <w:start w:val="1"/>
      <w:numFmt w:val="decimal"/>
      <w:pStyle w:val="1"/>
      <w:suff w:val="space"/>
      <w:lvlText w:val="%1"/>
      <w:lvlJc w:val="left"/>
      <w:pPr>
        <w:ind w:left="0" w:firstLine="360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60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60"/>
      </w:pPr>
      <w:rPr>
        <w:rFonts w:ascii="Times New Roman" w:hAnsi="Times New Roman" w:hint="default"/>
        <w:b w:val="0"/>
        <w:i w:val="0"/>
        <w:spacing w:val="0"/>
        <w:sz w:val="22"/>
      </w:rPr>
    </w:lvl>
    <w:lvl w:ilvl="3">
      <w:start w:val="1"/>
      <w:numFmt w:val="decimal"/>
      <w:isLgl/>
      <w:suff w:val="space"/>
      <w:lvlText w:val="%1.%2.%3.%4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4">
      <w:start w:val="1"/>
      <w:numFmt w:val="decimal"/>
      <w:suff w:val="space"/>
      <w:lvlText w:val="%1.%2.%3.%4.%5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suff w:val="space"/>
      <w:lvlText w:val="%1.%2.%3.%4.%5.%6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53DF660F"/>
    <w:multiLevelType w:val="singleLevel"/>
    <w:tmpl w:val="5718A4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5F784A06"/>
    <w:multiLevelType w:val="singleLevel"/>
    <w:tmpl w:val="5718A4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65B23534"/>
    <w:multiLevelType w:val="singleLevel"/>
    <w:tmpl w:val="D890AAC8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683E66E3"/>
    <w:multiLevelType w:val="hybridMultilevel"/>
    <w:tmpl w:val="F4A896C8"/>
    <w:lvl w:ilvl="0" w:tplc="07F47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C2329"/>
    <w:multiLevelType w:val="singleLevel"/>
    <w:tmpl w:val="5718A4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1" w15:restartNumberingAfterBreak="0">
    <w:nsid w:val="73AB2D0C"/>
    <w:multiLevelType w:val="multilevel"/>
    <w:tmpl w:val="B4BAB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1440"/>
      </w:pPr>
      <w:rPr>
        <w:rFonts w:hint="default"/>
      </w:rPr>
    </w:lvl>
  </w:abstractNum>
  <w:abstractNum w:abstractNumId="12" w15:restartNumberingAfterBreak="0">
    <w:nsid w:val="7FAF30A4"/>
    <w:multiLevelType w:val="singleLevel"/>
    <w:tmpl w:val="5718A47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2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defaultTabStop w:val="709"/>
  <w:autoHyphenation/>
  <w:hyphenationZone w:val="144"/>
  <w:doNotHyphenateCaps/>
  <w:drawingGridHorizontalSpacing w:val="1"/>
  <w:drawingGridVerticalSpacing w:val="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46"/>
    <w:rsid w:val="00000888"/>
    <w:rsid w:val="00125CD2"/>
    <w:rsid w:val="0014464F"/>
    <w:rsid w:val="001A54AA"/>
    <w:rsid w:val="002875E8"/>
    <w:rsid w:val="002A3A28"/>
    <w:rsid w:val="003008A9"/>
    <w:rsid w:val="00334CEA"/>
    <w:rsid w:val="00357765"/>
    <w:rsid w:val="00357A54"/>
    <w:rsid w:val="00370223"/>
    <w:rsid w:val="004244A7"/>
    <w:rsid w:val="00436EEA"/>
    <w:rsid w:val="0045178A"/>
    <w:rsid w:val="004D5B57"/>
    <w:rsid w:val="004D6615"/>
    <w:rsid w:val="0058106D"/>
    <w:rsid w:val="006F1E64"/>
    <w:rsid w:val="00725D80"/>
    <w:rsid w:val="007D0510"/>
    <w:rsid w:val="007D5AC7"/>
    <w:rsid w:val="0089106E"/>
    <w:rsid w:val="00A1130A"/>
    <w:rsid w:val="00A55670"/>
    <w:rsid w:val="00A95FB9"/>
    <w:rsid w:val="00AF6D3C"/>
    <w:rsid w:val="00B23D0C"/>
    <w:rsid w:val="00BF016D"/>
    <w:rsid w:val="00C5785D"/>
    <w:rsid w:val="00D13F26"/>
    <w:rsid w:val="00F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FFE45"/>
  <w15:docId w15:val="{7C57C583-83A8-4E2C-A89B-8FEEEB4A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"/>
    <w:qFormat/>
    <w:pPr>
      <w:keepNext/>
      <w:numPr>
        <w:numId w:val="1"/>
      </w:numPr>
      <w:suppressAutoHyphens/>
      <w:outlineLvl w:val="0"/>
    </w:pPr>
    <w:rPr>
      <w:b/>
      <w:caps/>
    </w:rPr>
  </w:style>
  <w:style w:type="paragraph" w:styleId="2">
    <w:name w:val="heading 2"/>
    <w:basedOn w:val="a0"/>
    <w:next w:val="a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3">
    <w:name w:val="heading 3"/>
    <w:basedOn w:val="a0"/>
    <w:next w:val="a"/>
    <w:qFormat/>
    <w:pPr>
      <w:keepNext/>
      <w:numPr>
        <w:ilvl w:val="2"/>
        <w:numId w:val="3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tabs>
        <w:tab w:val="left" w:pos="360"/>
        <w:tab w:val="right" w:pos="9356"/>
      </w:tabs>
      <w:spacing w:line="500" w:lineRule="atLeast"/>
      <w:ind w:firstLine="360"/>
    </w:pPr>
    <w:rPr>
      <w:sz w:val="22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1"/>
    <w:semiHidden/>
    <w:rPr>
      <w:rFonts w:ascii="Arial Narrow" w:hAnsi="Arial Narrow"/>
      <w:sz w:val="22"/>
    </w:rPr>
  </w:style>
  <w:style w:type="paragraph" w:customStyle="1" w:styleId="a7">
    <w:name w:val="Боковик таблицы"/>
    <w:basedOn w:val="a0"/>
    <w:pPr>
      <w:spacing w:line="260" w:lineRule="atLeast"/>
      <w:ind w:left="100" w:right="40" w:firstLine="0"/>
    </w:pPr>
  </w:style>
  <w:style w:type="character" w:styleId="a8">
    <w:name w:val="Hyperlink"/>
    <w:basedOn w:val="a1"/>
    <w:semiHidden/>
    <w:rPr>
      <w:color w:val="0000FF"/>
      <w:u w:val="single"/>
    </w:rPr>
  </w:style>
  <w:style w:type="paragraph" w:customStyle="1" w:styleId="a9">
    <w:name w:val="Головка таблицы"/>
    <w:basedOn w:val="a0"/>
    <w:pPr>
      <w:spacing w:line="260" w:lineRule="atLeast"/>
      <w:ind w:firstLine="0"/>
      <w:jc w:val="center"/>
    </w:pPr>
  </w:style>
  <w:style w:type="character" w:styleId="aa">
    <w:name w:val="footnote reference"/>
    <w:basedOn w:val="a1"/>
    <w:semiHidden/>
    <w:rPr>
      <w:vertAlign w:val="superscript"/>
    </w:rPr>
  </w:style>
  <w:style w:type="paragraph" w:styleId="ab">
    <w:name w:val="footnote text"/>
    <w:basedOn w:val="a"/>
    <w:semiHidden/>
    <w:pPr>
      <w:ind w:firstLine="360"/>
    </w:pPr>
  </w:style>
  <w:style w:type="paragraph" w:customStyle="1" w:styleId="ac">
    <w:name w:val="Наименование"/>
    <w:basedOn w:val="a"/>
    <w:pPr>
      <w:jc w:val="center"/>
    </w:pPr>
    <w:rPr>
      <w:rFonts w:ascii="Arial Narrow" w:hAnsi="Arial Narrow"/>
      <w:sz w:val="22"/>
    </w:rPr>
  </w:style>
  <w:style w:type="character" w:styleId="ad">
    <w:name w:val="Placeholder Text"/>
    <w:basedOn w:val="a1"/>
    <w:uiPriority w:val="99"/>
    <w:semiHidden/>
    <w:rsid w:val="00F3164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316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3164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A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VV.HAKEL\Desktop\&#1058;&#1072;&#1073;&#1083;&#1080;&#1095;&#1085;&#1099;&#1081;%20&#1076;&#1086;&#1082;&#1091;&#1084;&#1077;&#1085;&#1090;%20&#1045;&#1057;&#1050;&#1044;%20&#1092;&#1086;&#1088;&#1084;&#1072;&#1090;&#1072;%20&#1040;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55E22-F5E3-4A88-9F03-0C5335F4A2E5}"/>
      </w:docPartPr>
      <w:docPartBody>
        <w:p w:rsidR="003B3521" w:rsidRDefault="00536219">
          <w:r w:rsidRPr="009D096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219"/>
    <w:rsid w:val="0038673C"/>
    <w:rsid w:val="003A3CFA"/>
    <w:rsid w:val="003B3521"/>
    <w:rsid w:val="00536219"/>
    <w:rsid w:val="0074434A"/>
    <w:rsid w:val="00B04874"/>
    <w:rsid w:val="00B305F8"/>
    <w:rsid w:val="00B64456"/>
    <w:rsid w:val="00E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2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Табличный документ ЕСКД формата А4.dotx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Табличный документ ЕСКД формата А4</vt:lpstr>
    </vt:vector>
  </TitlesOfParts>
  <Company>Фирма Котлин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Табличный документ ЕСКД формата А4</dc:title>
  <dc:subject>Шаблоны ГОСТ 2.104-68, ГОСТ 2.106-96</dc:subject>
  <dc:creator>Марков</dc:creator>
  <cp:keywords>КД, ЭД, шаблон</cp:keywords>
  <dc:description>Табличный документ ЕСКД. Формат А4. Таблицы в Автотексте. ЛРИ в макросах.  Печатать на принтере Optra-N .</dc:description>
  <cp:lastModifiedBy>Фомин Владимир Игоревич</cp:lastModifiedBy>
  <cp:revision>14</cp:revision>
  <cp:lastPrinted>2000-12-14T10:14:00Z</cp:lastPrinted>
  <dcterms:created xsi:type="dcterms:W3CDTF">2016-07-22T13:47:00Z</dcterms:created>
  <dcterms:modified xsi:type="dcterms:W3CDTF">2021-11-30T14:16:00Z</dcterms:modified>
  <cp:category>Шаблоны W2000</cp:category>
</cp:coreProperties>
</file>